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876195">
        <w:rPr>
          <w:rFonts w:ascii="Times-Roman" w:hAnsi="Times-Roman" w:cs="Times-Roman"/>
          <w:color w:val="000000"/>
          <w:sz w:val="40"/>
          <w:szCs w:val="40"/>
        </w:rPr>
        <w:t>2</w:t>
      </w:r>
      <w:r w:rsidR="00876195" w:rsidRPr="00876195">
        <w:rPr>
          <w:rFonts w:ascii="Times-Roman" w:hAnsi="Times-Roman" w:cs="Times-Roman"/>
          <w:color w:val="000000"/>
          <w:sz w:val="40"/>
          <w:szCs w:val="40"/>
          <w:vertAlign w:val="superscript"/>
        </w:rPr>
        <w:t>nd</w:t>
      </w:r>
      <w:r w:rsidR="00876195">
        <w:rPr>
          <w:rFonts w:ascii="Times-Roman" w:hAnsi="Times-Roman" w:cs="Times-Roman"/>
          <w:color w:val="000000"/>
          <w:sz w:val="40"/>
          <w:szCs w:val="40"/>
        </w:rPr>
        <w:t xml:space="preserve"> 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and Sunday </w:t>
      </w:r>
      <w:r w:rsidR="00876195">
        <w:rPr>
          <w:rFonts w:ascii="Times-Roman" w:hAnsi="Times-Roman" w:cs="Times-Roman"/>
          <w:color w:val="000000"/>
          <w:sz w:val="40"/>
          <w:szCs w:val="40"/>
        </w:rPr>
        <w:t>3rd</w:t>
      </w:r>
      <w:r w:rsidR="0065157D">
        <w:rPr>
          <w:rFonts w:ascii="Times-Roman" w:hAnsi="Times-Roman" w:cs="Times-Roman"/>
          <w:color w:val="000000"/>
          <w:sz w:val="40"/>
          <w:szCs w:val="40"/>
        </w:rPr>
        <w:t xml:space="preserve"> </w:t>
      </w:r>
      <w:r w:rsidR="00876195">
        <w:rPr>
          <w:rFonts w:ascii="Times-Roman" w:hAnsi="Times-Roman" w:cs="Times-Roman"/>
          <w:color w:val="000000"/>
          <w:sz w:val="40"/>
          <w:szCs w:val="40"/>
        </w:rPr>
        <w:t>March 2019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The Mercat Gait Centre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>Preston Road, Prestonpans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EH32 9EN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Tel. No. 01875 815483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Licence Number</w:t>
      </w:r>
      <w:r w:rsidR="002B4419"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Bold" w:hAnsi="Times-Bold" w:cs="Times-Bold"/>
          <w:b/>
          <w:bCs/>
          <w:color w:val="000000"/>
        </w:rPr>
        <w:t xml:space="preserve"> L2/</w:t>
      </w:r>
      <w:r w:rsidR="00BB5A52">
        <w:rPr>
          <w:rFonts w:ascii="Times-Bold" w:hAnsi="Times-Bold" w:cs="Times-Bold"/>
          <w:b/>
          <w:bCs/>
          <w:color w:val="000000"/>
        </w:rPr>
        <w:t>ED/</w:t>
      </w:r>
      <w:r>
        <w:rPr>
          <w:rFonts w:ascii="Times-Bold" w:hAnsi="Times-Bold" w:cs="Times-Bold"/>
          <w:b/>
          <w:bCs/>
          <w:color w:val="000000"/>
        </w:rPr>
        <w:t>0</w:t>
      </w:r>
      <w:r w:rsidR="00876195">
        <w:rPr>
          <w:rFonts w:ascii="Times-Bold" w:hAnsi="Times-Bold" w:cs="Times-Bold"/>
          <w:b/>
          <w:bCs/>
          <w:color w:val="000000"/>
        </w:rPr>
        <w:t>46</w:t>
      </w:r>
      <w:r>
        <w:rPr>
          <w:rFonts w:ascii="Times-Bold" w:hAnsi="Times-Bold" w:cs="Times-Bold"/>
          <w:b/>
          <w:bCs/>
          <w:color w:val="000000"/>
        </w:rPr>
        <w:t>/</w:t>
      </w:r>
      <w:r w:rsidR="00876195">
        <w:rPr>
          <w:rFonts w:ascii="Times-Bold" w:hAnsi="Times-Bold" w:cs="Times-Bold"/>
          <w:b/>
          <w:bCs/>
          <w:color w:val="000000"/>
        </w:rPr>
        <w:t>MAR 19</w:t>
      </w:r>
      <w:r w:rsidR="002B4419">
        <w:rPr>
          <w:rFonts w:ascii="Times-Bold" w:hAnsi="Times-Bold" w:cs="Times-Bold"/>
          <w:b/>
          <w:bCs/>
          <w:color w:val="00000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lastRenderedPageBreak/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Date(s) : Saturday </w:t>
      </w:r>
      <w:r w:rsidR="00876195">
        <w:rPr>
          <w:rFonts w:ascii="Times-Roman" w:hAnsi="Times-Roman" w:cs="Times-Roman"/>
          <w:color w:val="000000"/>
        </w:rPr>
        <w:t>2nd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</w:rPr>
        <w:t xml:space="preserve">&amp; Sunday </w:t>
      </w:r>
      <w:r w:rsidR="00876195">
        <w:rPr>
          <w:rFonts w:ascii="Times-Roman" w:hAnsi="Times-Roman" w:cs="Times-Roman"/>
          <w:color w:val="000000"/>
        </w:rPr>
        <w:t>3rd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 w:rsidR="00876195">
        <w:rPr>
          <w:rFonts w:ascii="Times-Roman" w:hAnsi="Times-Roman" w:cs="Times-Roman"/>
          <w:color w:val="000000"/>
        </w:rPr>
        <w:t>March</w:t>
      </w:r>
      <w:r>
        <w:rPr>
          <w:rFonts w:ascii="Times-Roman" w:hAnsi="Times-Roman" w:cs="Times-Roman"/>
          <w:color w:val="000000"/>
        </w:rPr>
        <w:t xml:space="preserve"> </w:t>
      </w:r>
      <w:r w:rsidR="00F9492D">
        <w:rPr>
          <w:rFonts w:ascii="Times-Roman" w:hAnsi="Times-Roman" w:cs="Times-Roman"/>
          <w:color w:val="000000"/>
        </w:rPr>
        <w:t>201</w:t>
      </w:r>
      <w:r w:rsidR="00876195">
        <w:rPr>
          <w:rFonts w:ascii="Times-Roman" w:hAnsi="Times-Roman" w:cs="Times-Roman"/>
          <w:color w:val="000000"/>
        </w:rPr>
        <w:t>9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Venue : </w:t>
      </w:r>
      <w:r w:rsidR="0070044E">
        <w:rPr>
          <w:rFonts w:ascii="Times-Roman" w:hAnsi="Times-Roman" w:cs="Times-Roman"/>
          <w:color w:val="000000"/>
        </w:rPr>
        <w:t>Mercat Gait</w:t>
      </w:r>
      <w:r>
        <w:rPr>
          <w:rFonts w:ascii="Times-Roman" w:hAnsi="Times-Roman" w:cs="Times-Roman"/>
          <w:color w:val="000000"/>
        </w:rPr>
        <w:t>, Prestonpans, East Lothian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4 - 13:30 Start 14:30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Pool : </w:t>
      </w:r>
      <w:r>
        <w:rPr>
          <w:rFonts w:ascii="Times-Roman" w:hAnsi="Times-Roman" w:cs="Times-Roman"/>
          <w:color w:val="000000"/>
        </w:rPr>
        <w:tab/>
        <w:t>6 lane 25 metre competition pool; full electronic timing with 6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scoreboard;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cafeteria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Ages : As at </w:t>
      </w:r>
      <w:r w:rsidR="00876195">
        <w:rPr>
          <w:rFonts w:ascii="Times-Roman" w:hAnsi="Times-Roman" w:cs="Times-Roman"/>
          <w:color w:val="000000"/>
        </w:rPr>
        <w:t>3rd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 w:rsidR="00876195">
        <w:rPr>
          <w:rFonts w:ascii="Times-Roman" w:hAnsi="Times-Roman" w:cs="Times-Roman"/>
          <w:color w:val="000000"/>
        </w:rPr>
        <w:t>March 2019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groups :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Entry fees : £</w:t>
      </w:r>
      <w:r w:rsidR="006545C6">
        <w:rPr>
          <w:rFonts w:ascii="Times-Roman" w:hAnsi="Times-Roman" w:cs="Times-Roman"/>
          <w:color w:val="000000"/>
        </w:rPr>
        <w:t>6.00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pass : £4 includes weekend programme and start sheets (per club)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7,5,4,3,</w:t>
      </w:r>
      <w:r>
        <w:rPr>
          <w:rFonts w:ascii="Times-Roman" w:hAnsi="Times-Roman" w:cs="Times-Roman"/>
          <w:color w:val="000000"/>
        </w:rPr>
        <w:t>2,1 for top 6 in each event</w:t>
      </w:r>
    </w:p>
    <w:p w:rsidR="00B65805" w:rsidRPr="006545C6" w:rsidRDefault="0087619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                </w:t>
      </w:r>
      <w:r w:rsidRPr="006545C6">
        <w:rPr>
          <w:rFonts w:ascii="Times-Bold" w:hAnsi="Times-Bold" w:cs="Times-Bold"/>
          <w:b/>
          <w:bCs/>
          <w:color w:val="000000"/>
        </w:rPr>
        <w:t>Award for top visiting club</w:t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  <w:r w:rsidRPr="006545C6">
        <w:rPr>
          <w:rFonts w:ascii="Times-Bold" w:hAnsi="Times-Bold" w:cs="Times-Bold"/>
          <w:b/>
          <w:bCs/>
          <w:color w:val="000000"/>
        </w:rPr>
        <w:tab/>
      </w:r>
    </w:p>
    <w:p w:rsidR="00B65805" w:rsidRDefault="00B65805" w:rsidP="00876195">
      <w:pPr>
        <w:autoSpaceDE w:val="0"/>
        <w:autoSpaceDN w:val="0"/>
        <w:adjustRightInd w:val="0"/>
        <w:spacing w:after="0" w:line="240" w:lineRule="auto"/>
        <w:ind w:left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Hytek Team Manager which can be requested from </w:t>
      </w:r>
      <w:r w:rsidR="00C84F3B">
        <w:rPr>
          <w:rFonts w:ascii="Times-Roman" w:hAnsi="Times-Roman" w:cs="Times-Roman"/>
          <w:color w:val="000000"/>
        </w:rPr>
        <w:t>Susan Liddle</w:t>
      </w:r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C84F3B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Susan.liddle@googlemail.com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 xml:space="preserve">Other queries to the Gala Convenor, </w:t>
      </w:r>
      <w:r w:rsidR="008F279F">
        <w:rPr>
          <w:rFonts w:ascii="Times-Roman" w:hAnsi="Times-Roman" w:cs="Times-Roman"/>
        </w:rPr>
        <w:t>Matt Evans</w:t>
      </w:r>
      <w:r w:rsidR="000C48D8">
        <w:rPr>
          <w:rFonts w:ascii="Times-Roman" w:hAnsi="Times-Roman" w:cs="Times-Roman"/>
        </w:rPr>
        <w:t xml:space="preserve"> - </w:t>
      </w:r>
      <w:r w:rsidR="008F279F">
        <w:rPr>
          <w:rFonts w:ascii="Times-Roman" w:hAnsi="Times-Roman" w:cs="Times-Roman"/>
        </w:rPr>
        <w:t xml:space="preserve"> matt.evans@edinburgh.gov.uk</w:t>
      </w:r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entries :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Wednesday </w:t>
      </w:r>
      <w:r w:rsidR="006545C6">
        <w:rPr>
          <w:rFonts w:ascii="TT29Bt00" w:hAnsi="TT29Bt00" w:cs="TT29Bt00"/>
          <w:color w:val="000000"/>
          <w:sz w:val="20"/>
          <w:szCs w:val="20"/>
        </w:rPr>
        <w:t>30</w:t>
      </w:r>
      <w:r w:rsidR="006545C6" w:rsidRPr="006545C6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6545C6">
        <w:rPr>
          <w:rFonts w:ascii="TT29Bt00" w:hAnsi="TT29Bt00" w:cs="TT29Bt00"/>
          <w:color w:val="000000"/>
          <w:sz w:val="20"/>
          <w:szCs w:val="20"/>
        </w:rPr>
        <w:t xml:space="preserve"> January</w:t>
      </w:r>
      <w:r w:rsidR="00876195">
        <w:rPr>
          <w:rFonts w:ascii="TT29Bt00" w:hAnsi="TT29Bt00" w:cs="TT29Bt00"/>
          <w:color w:val="000000"/>
          <w:sz w:val="20"/>
          <w:szCs w:val="20"/>
        </w:rPr>
        <w:t xml:space="preserve"> 2019</w:t>
      </w: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requirements.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manual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guidelines.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upstairs in the Mercait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8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876195">
        <w:rPr>
          <w:rFonts w:ascii="Times-Bold" w:hAnsi="Times-Bold" w:cs="Times-Bold"/>
          <w:b/>
          <w:bCs/>
          <w:color w:val="000000"/>
        </w:rPr>
        <w:t>2</w:t>
      </w:r>
      <w:r w:rsidR="00876195" w:rsidRPr="00876195">
        <w:rPr>
          <w:rFonts w:ascii="Times-Bold" w:hAnsi="Times-Bold" w:cs="Times-Bold"/>
          <w:b/>
          <w:bCs/>
          <w:color w:val="000000"/>
          <w:vertAlign w:val="superscript"/>
        </w:rPr>
        <w:t>nd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2019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C84F3B">
        <w:trPr>
          <w:trHeight w:val="575"/>
        </w:trPr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2 Saturday </w:t>
      </w:r>
      <w:r w:rsidR="00876195">
        <w:rPr>
          <w:rFonts w:ascii="Times-Bold" w:hAnsi="Times-Bold" w:cs="Times-Bold"/>
          <w:b/>
          <w:bCs/>
          <w:color w:val="000000"/>
        </w:rPr>
        <w:t>2</w:t>
      </w:r>
      <w:r w:rsidR="00876195" w:rsidRPr="00876195">
        <w:rPr>
          <w:rFonts w:ascii="Times-Bold" w:hAnsi="Times-Bold" w:cs="Times-Bold"/>
          <w:b/>
          <w:bCs/>
          <w:color w:val="000000"/>
          <w:vertAlign w:val="superscript"/>
        </w:rPr>
        <w:t>nd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2019</w:t>
      </w:r>
      <w:r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876195">
        <w:rPr>
          <w:rFonts w:ascii="Times-Bold" w:hAnsi="Times-Bold" w:cs="Times-Bold"/>
          <w:b/>
          <w:bCs/>
          <w:color w:val="000000"/>
        </w:rPr>
        <w:t>3</w:t>
      </w:r>
      <w:r w:rsidR="00876195" w:rsidRPr="00876195">
        <w:rPr>
          <w:rFonts w:ascii="Times-Bold" w:hAnsi="Times-Bold" w:cs="Times-Bold"/>
          <w:b/>
          <w:bCs/>
          <w:color w:val="000000"/>
          <w:vertAlign w:val="superscript"/>
        </w:rPr>
        <w:t>rd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2019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Ind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F9492D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4 Sunday </w:t>
      </w:r>
      <w:r w:rsidR="00876195">
        <w:rPr>
          <w:rFonts w:ascii="Times-Bold" w:hAnsi="Times-Bold" w:cs="Times-Bold"/>
          <w:b/>
          <w:bCs/>
          <w:color w:val="000000"/>
        </w:rPr>
        <w:t>3</w:t>
      </w:r>
      <w:r w:rsidR="00876195" w:rsidRPr="00876195">
        <w:rPr>
          <w:rFonts w:ascii="Times-Bold" w:hAnsi="Times-Bold" w:cs="Times-Bold"/>
          <w:b/>
          <w:bCs/>
          <w:color w:val="000000"/>
          <w:vertAlign w:val="superscript"/>
        </w:rPr>
        <w:t>rd</w:t>
      </w:r>
      <w:r w:rsidR="00876195">
        <w:rPr>
          <w:rFonts w:ascii="Times-Bold" w:hAnsi="Times-Bold" w:cs="Times-Bold"/>
          <w:b/>
          <w:bCs/>
          <w:color w:val="000000"/>
        </w:rPr>
        <w:t xml:space="preserve"> March 2019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F9492D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  <w:r>
        <w:rPr>
          <w:rFonts w:ascii="Times-Bold" w:hAnsi="Times-Bold" w:cs="Times-Bold"/>
          <w:b/>
          <w:bCs/>
          <w:color w:val="000000"/>
        </w:rPr>
        <w:tab/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lastRenderedPageBreak/>
        <w:t>Midlothian Spring Meet</w:t>
      </w:r>
    </w:p>
    <w:p w:rsidR="00F9492D" w:rsidRDefault="00F9492D" w:rsidP="00F9492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876195">
        <w:rPr>
          <w:rFonts w:ascii="Times-Roman" w:hAnsi="Times-Roman" w:cs="Times-Roman"/>
          <w:color w:val="000000"/>
          <w:sz w:val="20"/>
          <w:szCs w:val="20"/>
        </w:rPr>
        <w:t>2</w:t>
      </w:r>
      <w:r w:rsidR="00876195" w:rsidRPr="00876195">
        <w:rPr>
          <w:rFonts w:ascii="Times-Roman" w:hAnsi="Times-Roman" w:cs="Times-Roman"/>
          <w:color w:val="000000"/>
          <w:sz w:val="20"/>
          <w:szCs w:val="20"/>
          <w:vertAlign w:val="superscript"/>
        </w:rPr>
        <w:t>nd</w:t>
      </w:r>
      <w:r w:rsidR="00876195">
        <w:rPr>
          <w:rFonts w:ascii="Times-Roman" w:hAnsi="Times-Roman" w:cs="Times-Roman"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&amp; Sunday </w:t>
      </w:r>
      <w:r w:rsidR="00876195">
        <w:rPr>
          <w:rFonts w:ascii="Times-Roman" w:hAnsi="Times-Roman" w:cs="Times-Roman"/>
          <w:color w:val="000000"/>
          <w:sz w:val="20"/>
          <w:szCs w:val="20"/>
        </w:rPr>
        <w:t>3rd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 w:rsidR="00876195">
        <w:rPr>
          <w:rFonts w:ascii="Times-Roman" w:hAnsi="Times-Roman" w:cs="Times-Roman"/>
          <w:color w:val="000000"/>
          <w:sz w:val="20"/>
          <w:szCs w:val="20"/>
        </w:rPr>
        <w:t>March 2019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@ </w:t>
            </w:r>
            <w:r w:rsidR="006545C6">
              <w:rPr>
                <w:rFonts w:ascii="TT29Bt00" w:hAnsi="TT29Bt00" w:cs="TT29Bt00"/>
                <w:color w:val="000000"/>
                <w:sz w:val="26"/>
                <w:szCs w:val="26"/>
              </w:rPr>
              <w:t>£6.00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6545C6">
              <w:rPr>
                <w:rFonts w:ascii="TT29Bt00" w:hAnsi="TT29Bt00" w:cs="TT29Bt00"/>
                <w:color w:val="000000"/>
                <w:sz w:val="26"/>
                <w:szCs w:val="26"/>
              </w:rPr>
              <w:t>6.00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0C48D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Pass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£4.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0 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F9492D">
        <w:rPr>
          <w:rFonts w:ascii="TT29Bt00" w:hAnsi="TT29Bt00" w:cs="TT29Bt00"/>
          <w:color w:val="000000"/>
          <w:sz w:val="20"/>
          <w:szCs w:val="20"/>
        </w:rPr>
        <w:t xml:space="preserve">Wednesday </w:t>
      </w:r>
      <w:r w:rsidR="006545C6">
        <w:rPr>
          <w:rFonts w:ascii="TT29Bt00" w:hAnsi="TT29Bt00" w:cs="TT29Bt00"/>
          <w:color w:val="000000"/>
          <w:sz w:val="20"/>
          <w:szCs w:val="20"/>
        </w:rPr>
        <w:t>30</w:t>
      </w:r>
      <w:r w:rsidR="006545C6" w:rsidRPr="006545C6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6545C6">
        <w:rPr>
          <w:rFonts w:ascii="TT29Bt00" w:hAnsi="TT29Bt00" w:cs="TT29Bt00"/>
          <w:color w:val="000000"/>
          <w:sz w:val="20"/>
          <w:szCs w:val="20"/>
        </w:rPr>
        <w:t xml:space="preserve"> January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 201</w:t>
      </w:r>
      <w:r w:rsidR="00876195">
        <w:rPr>
          <w:rFonts w:ascii="TT29Bt00" w:hAnsi="TT29Bt00" w:cs="TT29Bt00"/>
          <w:color w:val="000000"/>
          <w:sz w:val="20"/>
          <w:szCs w:val="20"/>
        </w:rPr>
        <w:t>9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Susan Liddle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9 Rullion Road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Penicuik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>EH26 9HS</w:t>
      </w: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Default="009C241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C84F3B" w:rsidRPr="00C84F3B">
          <w:rPr>
            <w:rStyle w:val="Hyperlink"/>
            <w:rFonts w:ascii="Arial" w:hAnsi="Arial" w:cs="Arial"/>
            <w:sz w:val="20"/>
            <w:szCs w:val="20"/>
          </w:rPr>
          <w:t>Susan.liddle@googlemail.com</w:t>
        </w:r>
      </w:hyperlink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C84F3B" w:rsidRP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84F3B">
        <w:rPr>
          <w:rFonts w:ascii="Arial" w:hAnsi="Arial" w:cs="Arial"/>
          <w:color w:val="000000"/>
          <w:sz w:val="20"/>
          <w:szCs w:val="20"/>
        </w:rPr>
        <w:t xml:space="preserve">CC </w:t>
      </w:r>
      <w:r w:rsidRPr="00C84F3B">
        <w:rPr>
          <w:rFonts w:ascii="Times-Roman" w:hAnsi="Times-Roman" w:cs="Times-Roman"/>
          <w:sz w:val="20"/>
          <w:szCs w:val="20"/>
        </w:rPr>
        <w:t>matt.evans@edinburgh.gov.uk</w:t>
      </w:r>
    </w:p>
    <w:p w:rsidR="00C84F3B" w:rsidRDefault="00C84F3B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</w:p>
    <w:p w:rsidR="008E322D" w:rsidRPr="006545C6" w:rsidRDefault="008E322D" w:rsidP="008E322D">
      <w:pPr>
        <w:spacing w:after="360" w:line="240" w:lineRule="auto"/>
        <w:rPr>
          <w:rFonts w:ascii="Arial Black" w:eastAsia="Times New Roman" w:hAnsi="Arial Black" w:cs="Arial Unicode MS"/>
          <w:color w:val="1F497D"/>
          <w:sz w:val="40"/>
          <w:szCs w:val="40"/>
        </w:rPr>
      </w:pPr>
      <w:r>
        <w:rPr>
          <w:rFonts w:ascii="Arial Black" w:eastAsia="Times New Roman" w:hAnsi="Arial Black"/>
          <w:color w:val="1F497D"/>
          <w:sz w:val="40"/>
          <w:szCs w:val="40"/>
        </w:rPr>
        <w:lastRenderedPageBreak/>
        <w:t xml:space="preserve">              Midlothian</w:t>
      </w:r>
      <w:r w:rsidRPr="006545C6">
        <w:rPr>
          <w:rFonts w:ascii="Arial Black" w:eastAsia="Times New Roman" w:hAnsi="Arial Black"/>
          <w:color w:val="1F497D"/>
          <w:sz w:val="40"/>
          <w:szCs w:val="40"/>
        </w:rPr>
        <w:t xml:space="preserve"> Swimming Club</w:t>
      </w:r>
      <w:r w:rsidRPr="006545C6">
        <w:rPr>
          <w:rFonts w:ascii="Arial" w:eastAsia="MS Mincho" w:hAnsi="Arial" w:cs="Arial"/>
          <w:b/>
          <w:bCs/>
          <w:color w:val="333399"/>
          <w:sz w:val="24"/>
          <w:szCs w:val="20"/>
        </w:rPr>
        <w:tab/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color w:val="333399"/>
          <w:sz w:val="36"/>
          <w:szCs w:val="20"/>
        </w:rPr>
      </w:pP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>Midlothian Spring Meet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36"/>
          <w:szCs w:val="20"/>
        </w:rPr>
      </w:pP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>Saturday 2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  <w:vertAlign w:val="superscript"/>
        </w:rPr>
        <w:t>nd</w:t>
      </w: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and 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Sunday </w:t>
      </w: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>3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  <w:vertAlign w:val="superscript"/>
        </w:rPr>
        <w:t>rd</w:t>
      </w:r>
      <w:r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March</w:t>
      </w:r>
      <w:r w:rsidRPr="006545C6">
        <w:rPr>
          <w:rFonts w:ascii="Arial" w:eastAsia="MS Mincho" w:hAnsi="Arial" w:cs="Arial"/>
          <w:b/>
          <w:bCs/>
          <w:color w:val="333399"/>
          <w:sz w:val="36"/>
          <w:szCs w:val="20"/>
        </w:rPr>
        <w:t xml:space="preserve"> 2019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both"/>
        <w:rPr>
          <w:rFonts w:ascii="Arial" w:eastAsia="MS Mincho" w:hAnsi="Arial" w:cs="Arial"/>
          <w:i/>
          <w:iCs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i/>
          <w:iCs/>
          <w:sz w:val="24"/>
          <w:szCs w:val="20"/>
        </w:rPr>
      </w:pPr>
      <w:r w:rsidRPr="006545C6">
        <w:rPr>
          <w:rFonts w:ascii="Arial" w:eastAsia="MS Mincho" w:hAnsi="Arial" w:cs="Arial"/>
          <w:i/>
          <w:iCs/>
          <w:sz w:val="24"/>
          <w:szCs w:val="20"/>
        </w:rPr>
        <w:t>In order to comply with accreditation and health and safety requirements, this form must be completed and returned along with entry information.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all the entered swimmers have paid their current S.A.S.A. Annual Membership Fee (Scottish clubs) or are affiliated members of their governing body (non-Scottish clubs).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understand that any swimmer entered without a registration number (British clubs) or not affiliated to their governing body (non-British clubs) will be automatically rejected.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all entered swimmers have been trained and are competent to dive into deep or shallow water in a safe manner as prescribed by current/planned legislation.</w:t>
      </w: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360" w:lineRule="auto"/>
        <w:jc w:val="both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I confirm that information regarding the use of photographic equipment has been passed on to swimmers and parents intending to travel to the meet.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Signed:</w:t>
      </w:r>
      <w:r w:rsidRPr="006545C6">
        <w:rPr>
          <w:rFonts w:ascii="Arial" w:eastAsia="MS Mincho" w:hAnsi="Arial" w:cs="Arial"/>
          <w:sz w:val="24"/>
          <w:szCs w:val="20"/>
        </w:rPr>
        <w:tab/>
      </w:r>
      <w:r w:rsidRPr="006545C6">
        <w:rPr>
          <w:rFonts w:ascii="Arial" w:eastAsia="MS Mincho" w:hAnsi="Arial" w:cs="Arial"/>
          <w:sz w:val="24"/>
          <w:szCs w:val="20"/>
        </w:rPr>
        <w:tab/>
        <w:t>..............................................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Position in club:</w:t>
      </w:r>
      <w:r w:rsidRPr="006545C6">
        <w:rPr>
          <w:rFonts w:ascii="Arial" w:eastAsia="MS Mincho" w:hAnsi="Arial" w:cs="Arial"/>
          <w:sz w:val="24"/>
          <w:szCs w:val="20"/>
        </w:rPr>
        <w:tab/>
        <w:t>..............................................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ab/>
        <w:t>On behalf of:</w:t>
      </w:r>
      <w:r w:rsidRPr="006545C6">
        <w:rPr>
          <w:rFonts w:ascii="Arial" w:eastAsia="MS Mincho" w:hAnsi="Arial" w:cs="Arial"/>
          <w:sz w:val="24"/>
          <w:szCs w:val="20"/>
        </w:rPr>
        <w:tab/>
      </w:r>
      <w:r w:rsidRPr="006545C6">
        <w:rPr>
          <w:rFonts w:ascii="Arial" w:eastAsia="MS Mincho" w:hAnsi="Arial" w:cs="Arial"/>
          <w:sz w:val="24"/>
          <w:szCs w:val="20"/>
        </w:rPr>
        <w:tab/>
        <w:t xml:space="preserve">.............................................. (Name of club) 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sz w:val="24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sz w:val="24"/>
          <w:szCs w:val="20"/>
        </w:rPr>
        <w:t>Return this form with entries no later than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4"/>
          <w:szCs w:val="20"/>
        </w:rPr>
      </w:pPr>
      <w:r w:rsidRPr="006545C6">
        <w:rPr>
          <w:rFonts w:ascii="Arial" w:eastAsia="MS Mincho" w:hAnsi="Arial" w:cs="Arial"/>
          <w:b/>
          <w:bCs/>
          <w:sz w:val="24"/>
          <w:szCs w:val="20"/>
        </w:rPr>
        <w:t xml:space="preserve">Noon Wednesday </w:t>
      </w:r>
      <w:r w:rsidR="00015006">
        <w:rPr>
          <w:rFonts w:ascii="Arial" w:eastAsia="MS Mincho" w:hAnsi="Arial" w:cs="Arial"/>
          <w:b/>
          <w:bCs/>
          <w:sz w:val="24"/>
          <w:szCs w:val="20"/>
        </w:rPr>
        <w:t>30</w:t>
      </w:r>
      <w:r w:rsidR="00015006" w:rsidRPr="00015006">
        <w:rPr>
          <w:rFonts w:ascii="Arial" w:eastAsia="MS Mincho" w:hAnsi="Arial" w:cs="Arial"/>
          <w:b/>
          <w:bCs/>
          <w:sz w:val="24"/>
          <w:szCs w:val="20"/>
          <w:vertAlign w:val="superscript"/>
        </w:rPr>
        <w:t>th</w:t>
      </w:r>
      <w:r w:rsidR="00015006">
        <w:rPr>
          <w:rFonts w:ascii="Arial" w:eastAsia="MS Mincho" w:hAnsi="Arial" w:cs="Arial"/>
          <w:b/>
          <w:bCs/>
          <w:sz w:val="24"/>
          <w:szCs w:val="20"/>
        </w:rPr>
        <w:t xml:space="preserve"> January</w:t>
      </w:r>
      <w:r w:rsidRPr="006545C6">
        <w:rPr>
          <w:rFonts w:ascii="Arial" w:eastAsia="MS Mincho" w:hAnsi="Arial" w:cs="Arial"/>
          <w:b/>
          <w:bCs/>
          <w:sz w:val="24"/>
          <w:szCs w:val="20"/>
        </w:rPr>
        <w:t xml:space="preserve"> 2019</w:t>
      </w:r>
      <w:r w:rsidRPr="006545C6">
        <w:rPr>
          <w:rFonts w:ascii="Arial" w:eastAsia="MS Mincho" w:hAnsi="Arial" w:cs="Arial"/>
          <w:sz w:val="24"/>
          <w:szCs w:val="20"/>
        </w:rPr>
        <w:t xml:space="preserve"> to: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Susan Liddle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9 Rullion Road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Penicuik</w:t>
      </w: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b/>
          <w:bCs/>
          <w:sz w:val="20"/>
          <w:szCs w:val="20"/>
        </w:rPr>
      </w:pPr>
      <w:r w:rsidRPr="006545C6">
        <w:rPr>
          <w:rFonts w:ascii="Arial" w:eastAsia="MS Mincho" w:hAnsi="Arial" w:cs="Arial"/>
          <w:b/>
          <w:bCs/>
          <w:sz w:val="20"/>
          <w:szCs w:val="20"/>
        </w:rPr>
        <w:t>EH26 9HS</w:t>
      </w:r>
    </w:p>
    <w:p w:rsidR="008E322D" w:rsidRPr="006545C6" w:rsidRDefault="008E322D" w:rsidP="008E322D">
      <w:pPr>
        <w:spacing w:after="0" w:line="240" w:lineRule="auto"/>
        <w:rPr>
          <w:rFonts w:ascii="Arial" w:eastAsia="MS Mincho" w:hAnsi="Arial" w:cs="Arial"/>
          <w:b/>
          <w:bCs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it-IT"/>
        </w:rPr>
      </w:pPr>
      <w:r w:rsidRPr="006545C6">
        <w:rPr>
          <w:rFonts w:ascii="Arial" w:eastAsia="MS Mincho" w:hAnsi="Arial" w:cs="Arial"/>
          <w:b/>
          <w:bCs/>
          <w:sz w:val="20"/>
          <w:szCs w:val="20"/>
          <w:lang w:val="it-IT"/>
        </w:rPr>
        <w:t xml:space="preserve">e-mail:  </w:t>
      </w:r>
      <w:hyperlink r:id="rId10" w:history="1">
        <w:r w:rsidRPr="006545C6">
          <w:rPr>
            <w:rFonts w:ascii="Arial" w:eastAsia="MS Mincho" w:hAnsi="Arial" w:cs="Arial"/>
            <w:b/>
            <w:bCs/>
            <w:color w:val="0000FF"/>
            <w:sz w:val="20"/>
            <w:szCs w:val="20"/>
            <w:u w:val="single"/>
            <w:lang w:val="it-IT"/>
          </w:rPr>
          <w:t>susan.liddle@googlemail.com</w:t>
        </w:r>
      </w:hyperlink>
    </w:p>
    <w:p w:rsidR="000C48D8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  <w:bookmarkStart w:id="0" w:name="_GoBack"/>
      <w:bookmarkEnd w:id="0"/>
      <w:r w:rsidRPr="006545C6">
        <w:rPr>
          <w:rFonts w:ascii="Arial" w:eastAsia="MS Mincho" w:hAnsi="Arial" w:cs="Arial"/>
          <w:sz w:val="20"/>
          <w:szCs w:val="20"/>
          <w:lang w:val="it-IT"/>
        </w:rPr>
        <w:br w:type="page"/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lastRenderedPageBreak/>
        <w:t>MIDLOTHIAN SWIMMING CLUB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Saturday 2nd March, Sunday 3</w:t>
      </w:r>
      <w:r w:rsidRPr="00876195">
        <w:rPr>
          <w:rFonts w:ascii="Times-Roman" w:hAnsi="Times-Roman" w:cs="Times-Roman"/>
          <w:color w:val="000000"/>
          <w:sz w:val="20"/>
          <w:szCs w:val="20"/>
          <w:vertAlign w:val="superscript"/>
        </w:rPr>
        <w:t>rd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March 2019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869"/>
      </w:tblGrid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8E322D" w:rsidRPr="006D5D3C" w:rsidTr="00715FE1">
        <w:tc>
          <w:tcPr>
            <w:tcW w:w="2093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2"/>
        <w:gridCol w:w="3786"/>
        <w:gridCol w:w="1276"/>
        <w:gridCol w:w="1559"/>
        <w:gridCol w:w="1349"/>
      </w:tblGrid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322D" w:rsidRPr="006D5D3C" w:rsidTr="00715FE1">
        <w:tc>
          <w:tcPr>
            <w:tcW w:w="1992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8E322D" w:rsidRPr="006D5D3C" w:rsidRDefault="008E322D" w:rsidP="0071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E322D" w:rsidRDefault="008E322D" w:rsidP="008E322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8E322D" w:rsidRPr="006545C6" w:rsidRDefault="008E322D" w:rsidP="008E322D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val="it-IT"/>
        </w:rPr>
      </w:pPr>
    </w:p>
    <w:p w:rsidR="008E322D" w:rsidRDefault="008E322D" w:rsidP="008E32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Please email these forms once the draft programme has been published to - </w:t>
      </w:r>
    </w:p>
    <w:p w:rsidR="008E322D" w:rsidRPr="002E3EEF" w:rsidRDefault="008E322D" w:rsidP="008E322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Times-Roman"/>
        </w:rPr>
        <w:t>matt.evans@edinburgh.gov.uk</w:t>
      </w: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ab/>
      </w:r>
    </w:p>
    <w:sectPr w:rsidR="008E322D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92D" w:rsidRDefault="00F9492D" w:rsidP="00846728">
      <w:pPr>
        <w:spacing w:after="0" w:line="240" w:lineRule="auto"/>
      </w:pPr>
      <w:r>
        <w:separator/>
      </w:r>
    </w:p>
  </w:endnote>
  <w:endnote w:type="continuationSeparator" w:id="0">
    <w:p w:rsidR="00F9492D" w:rsidRDefault="00F9492D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92D" w:rsidRDefault="00F9492D" w:rsidP="00846728">
      <w:pPr>
        <w:spacing w:after="0" w:line="240" w:lineRule="auto"/>
      </w:pPr>
      <w:r>
        <w:separator/>
      </w:r>
    </w:p>
  </w:footnote>
  <w:footnote w:type="continuationSeparator" w:id="0">
    <w:p w:rsidR="00F9492D" w:rsidRDefault="00F9492D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7FE"/>
    <w:rsid w:val="00015006"/>
    <w:rsid w:val="00095A1A"/>
    <w:rsid w:val="000B39EC"/>
    <w:rsid w:val="000B7CD9"/>
    <w:rsid w:val="000C48D8"/>
    <w:rsid w:val="001A280B"/>
    <w:rsid w:val="001D44E7"/>
    <w:rsid w:val="001E34CA"/>
    <w:rsid w:val="00230BC3"/>
    <w:rsid w:val="0023285D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F1D6C"/>
    <w:rsid w:val="004F5290"/>
    <w:rsid w:val="00512D78"/>
    <w:rsid w:val="0054055F"/>
    <w:rsid w:val="005442FB"/>
    <w:rsid w:val="00591015"/>
    <w:rsid w:val="005B0BE7"/>
    <w:rsid w:val="00606CA4"/>
    <w:rsid w:val="0065157D"/>
    <w:rsid w:val="006545C6"/>
    <w:rsid w:val="006626D3"/>
    <w:rsid w:val="00686900"/>
    <w:rsid w:val="006D5D3C"/>
    <w:rsid w:val="006E4387"/>
    <w:rsid w:val="0070044E"/>
    <w:rsid w:val="007232A1"/>
    <w:rsid w:val="00776B34"/>
    <w:rsid w:val="00846728"/>
    <w:rsid w:val="00851027"/>
    <w:rsid w:val="008525EC"/>
    <w:rsid w:val="00853EFA"/>
    <w:rsid w:val="008559D3"/>
    <w:rsid w:val="00860ACC"/>
    <w:rsid w:val="00876195"/>
    <w:rsid w:val="008C167B"/>
    <w:rsid w:val="008C2744"/>
    <w:rsid w:val="008C64B9"/>
    <w:rsid w:val="008E322D"/>
    <w:rsid w:val="008E56DA"/>
    <w:rsid w:val="008F279F"/>
    <w:rsid w:val="009418CD"/>
    <w:rsid w:val="00970736"/>
    <w:rsid w:val="009C241B"/>
    <w:rsid w:val="009F5764"/>
    <w:rsid w:val="00A07193"/>
    <w:rsid w:val="00A13E0B"/>
    <w:rsid w:val="00A34A64"/>
    <w:rsid w:val="00A57E6D"/>
    <w:rsid w:val="00A747FE"/>
    <w:rsid w:val="00AA20FA"/>
    <w:rsid w:val="00AF145E"/>
    <w:rsid w:val="00B11AE2"/>
    <w:rsid w:val="00B2013D"/>
    <w:rsid w:val="00B65805"/>
    <w:rsid w:val="00B716E2"/>
    <w:rsid w:val="00BA2525"/>
    <w:rsid w:val="00BB5A52"/>
    <w:rsid w:val="00BD4EC2"/>
    <w:rsid w:val="00C2141E"/>
    <w:rsid w:val="00C84F3B"/>
    <w:rsid w:val="00CD0097"/>
    <w:rsid w:val="00D00C5B"/>
    <w:rsid w:val="00D27AF2"/>
    <w:rsid w:val="00D83342"/>
    <w:rsid w:val="00DD5DEA"/>
    <w:rsid w:val="00ED46B5"/>
    <w:rsid w:val="00F066F9"/>
    <w:rsid w:val="00F128F8"/>
    <w:rsid w:val="00F21D5E"/>
    <w:rsid w:val="00F465AD"/>
    <w:rsid w:val="00F9492D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D212C"/>
  <w15:docId w15:val="{31F35AF2-FE25-4488-A6D2-7BFD526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san.liddle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.liddle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16807181</Template>
  <TotalTime>69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Matt Evans</cp:lastModifiedBy>
  <cp:revision>8</cp:revision>
  <cp:lastPrinted>2014-11-24T16:16:00Z</cp:lastPrinted>
  <dcterms:created xsi:type="dcterms:W3CDTF">2014-11-24T16:16:00Z</dcterms:created>
  <dcterms:modified xsi:type="dcterms:W3CDTF">2018-11-01T09:11:00Z</dcterms:modified>
</cp:coreProperties>
</file>