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B0" w:rsidRDefault="00A671B0" w:rsidP="00213325">
      <w:pPr>
        <w:autoSpaceDE w:val="0"/>
        <w:autoSpaceDN w:val="0"/>
        <w:adjustRightInd w:val="0"/>
        <w:jc w:val="center"/>
        <w:rPr>
          <w:rFonts w:ascii="Copperplate Gothic Bold" w:hAnsi="Copperplate Gothic Bold" w:cs="Copperplate Gothic Bold"/>
          <w:sz w:val="53"/>
          <w:szCs w:val="53"/>
        </w:rPr>
      </w:pPr>
      <w:r>
        <w:rPr>
          <w:rFonts w:ascii="Copperplate Gothic Bold" w:hAnsi="Copperplate Gothic Bold" w:cs="Copperplate Gothic Bold"/>
          <w:sz w:val="53"/>
          <w:szCs w:val="53"/>
        </w:rPr>
        <w:t xml:space="preserve">AQUANAUTS </w:t>
      </w:r>
      <w:smartTag w:uri="urn:schemas-microsoft-com:office:smarttags" w:element="place">
        <w:r>
          <w:rPr>
            <w:rFonts w:ascii="Copperplate Gothic Bold" w:hAnsi="Copperplate Gothic Bold" w:cs="Copperplate Gothic Bold"/>
            <w:sz w:val="53"/>
            <w:szCs w:val="53"/>
          </w:rPr>
          <w:t>LIVINGSTON</w:t>
        </w:r>
      </w:smartTag>
      <w:r>
        <w:rPr>
          <w:rFonts w:ascii="Copperplate Gothic Bold" w:hAnsi="Copperplate Gothic Bold" w:cs="Copperplate Gothic Bold"/>
          <w:sz w:val="53"/>
          <w:szCs w:val="53"/>
        </w:rPr>
        <w:t xml:space="preserve"> A.S.C.</w:t>
      </w:r>
    </w:p>
    <w:p w:rsidR="00A671B0" w:rsidRDefault="00A671B0" w:rsidP="00213325">
      <w:pPr>
        <w:autoSpaceDE w:val="0"/>
        <w:autoSpaceDN w:val="0"/>
        <w:adjustRightInd w:val="0"/>
        <w:jc w:val="center"/>
        <w:rPr>
          <w:rFonts w:ascii="Copperplate Gothic Bold" w:hAnsi="Copperplate Gothic Bold" w:cs="Copperplate Gothic Bold"/>
          <w:sz w:val="36"/>
          <w:szCs w:val="36"/>
        </w:rPr>
      </w:pPr>
    </w:p>
    <w:p w:rsidR="00A671B0" w:rsidRPr="004B082C" w:rsidRDefault="00A671B0" w:rsidP="00213325">
      <w:pPr>
        <w:autoSpaceDE w:val="0"/>
        <w:autoSpaceDN w:val="0"/>
        <w:adjustRightInd w:val="0"/>
        <w:jc w:val="center"/>
        <w:rPr>
          <w:rFonts w:ascii="Copperplate Gothic Bold" w:hAnsi="Copperplate Gothic Bold" w:cs="Copperplate Gothic Bold"/>
          <w:sz w:val="53"/>
          <w:szCs w:val="53"/>
        </w:rPr>
      </w:pPr>
      <w:r w:rsidRPr="004B082C">
        <w:rPr>
          <w:rFonts w:ascii="Copperplate Gothic Bold" w:hAnsi="Copperplate Gothic Bold" w:cs="Copperplate Gothic Bold"/>
          <w:sz w:val="53"/>
          <w:szCs w:val="53"/>
        </w:rPr>
        <w:t>Autumn Meet</w:t>
      </w:r>
    </w:p>
    <w:p w:rsidR="00A671B0" w:rsidRDefault="00A671B0" w:rsidP="00213325">
      <w:pPr>
        <w:autoSpaceDE w:val="0"/>
        <w:autoSpaceDN w:val="0"/>
        <w:adjustRightInd w:val="0"/>
        <w:rPr>
          <w:rFonts w:ascii="Copperplate Gothic Bold" w:hAnsi="Copperplate Gothic Bold" w:cs="Copperplate Gothic Bold"/>
          <w:sz w:val="53"/>
          <w:szCs w:val="53"/>
        </w:rPr>
      </w:pPr>
      <w:bookmarkStart w:id="0" w:name="_GoBack"/>
      <w:bookmarkEnd w:id="0"/>
    </w:p>
    <w:p w:rsidR="00A671B0" w:rsidRPr="00213325" w:rsidRDefault="00A671B0" w:rsidP="004B082C">
      <w:pPr>
        <w:autoSpaceDE w:val="0"/>
        <w:autoSpaceDN w:val="0"/>
        <w:adjustRightInd w:val="0"/>
        <w:jc w:val="center"/>
        <w:rPr>
          <w:rFonts w:ascii="Copperplate Gothic Bold" w:hAnsi="Copperplate Gothic Bold" w:cs="Copperplate Gothic Bold"/>
          <w:sz w:val="53"/>
          <w:szCs w:val="5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i1025" type="#_x0000_t75" style="width:225.75pt;height:172.5pt;visibility:visible">
            <v:imagedata r:id="rId7" o:title=""/>
          </v:shape>
        </w:pict>
      </w:r>
    </w:p>
    <w:p w:rsidR="00A671B0" w:rsidRDefault="00A671B0" w:rsidP="00213325">
      <w:pPr>
        <w:autoSpaceDE w:val="0"/>
        <w:autoSpaceDN w:val="0"/>
        <w:adjustRightInd w:val="0"/>
        <w:rPr>
          <w:rFonts w:ascii="Copperplate Gothic Bold" w:hAnsi="Copperplate Gothic Bold" w:cs="Copperplate Gothic Bold"/>
          <w:sz w:val="53"/>
          <w:szCs w:val="53"/>
        </w:rPr>
      </w:pPr>
    </w:p>
    <w:p w:rsidR="00A671B0" w:rsidRPr="002E7E5A" w:rsidRDefault="00A671B0" w:rsidP="002E7E5A">
      <w:pPr>
        <w:autoSpaceDE w:val="0"/>
        <w:autoSpaceDN w:val="0"/>
        <w:adjustRightInd w:val="0"/>
        <w:jc w:val="center"/>
        <w:rPr>
          <w:rFonts w:ascii="Copperplate Gothic Bold" w:hAnsi="Copperplate Gothic Bold" w:cs="Copperplate Gothic Bold"/>
          <w:sz w:val="32"/>
          <w:szCs w:val="32"/>
        </w:rPr>
      </w:pPr>
      <w:r>
        <w:rPr>
          <w:rFonts w:ascii="Copperplate Gothic Bold" w:hAnsi="Copperplate Gothic Bold" w:cs="Copperplate Gothic Bold"/>
          <w:sz w:val="32"/>
          <w:szCs w:val="32"/>
        </w:rPr>
        <w:t>Saturday September 9</w:t>
      </w:r>
      <w:r w:rsidRPr="00FF0E91">
        <w:rPr>
          <w:rFonts w:ascii="Copperplate Gothic Bold" w:hAnsi="Copperplate Gothic Bold" w:cs="Copperplate Gothic Bold"/>
          <w:sz w:val="32"/>
          <w:szCs w:val="32"/>
          <w:vertAlign w:val="superscript"/>
        </w:rPr>
        <w:t>th</w:t>
      </w:r>
      <w:r>
        <w:rPr>
          <w:rFonts w:ascii="Copperplate Gothic Bold" w:hAnsi="Copperplate Gothic Bold" w:cs="Copperplate Gothic Bold"/>
          <w:sz w:val="32"/>
          <w:szCs w:val="32"/>
        </w:rPr>
        <w:t xml:space="preserve"> 2</w:t>
      </w:r>
      <w:r w:rsidRPr="002E7E5A">
        <w:rPr>
          <w:rFonts w:ascii="Copperplate Gothic Bold" w:hAnsi="Copperplate Gothic Bold" w:cs="Copperplate Gothic Bold"/>
          <w:sz w:val="32"/>
          <w:szCs w:val="32"/>
        </w:rPr>
        <w:t>01</w:t>
      </w:r>
      <w:r>
        <w:rPr>
          <w:rFonts w:ascii="Copperplate Gothic Bold" w:hAnsi="Copperplate Gothic Bold" w:cs="Copperplate Gothic Bold"/>
          <w:sz w:val="32"/>
          <w:szCs w:val="32"/>
        </w:rPr>
        <w:t>7</w:t>
      </w:r>
    </w:p>
    <w:p w:rsidR="00A671B0" w:rsidRDefault="00A671B0" w:rsidP="00213325">
      <w:pPr>
        <w:autoSpaceDE w:val="0"/>
        <w:autoSpaceDN w:val="0"/>
        <w:adjustRightInd w:val="0"/>
        <w:rPr>
          <w:rFonts w:ascii="Copperplate Gothic Bold" w:hAnsi="Copperplate Gothic Bold" w:cs="Copperplate Gothic Bold"/>
          <w:sz w:val="53"/>
          <w:szCs w:val="53"/>
        </w:rPr>
      </w:pPr>
    </w:p>
    <w:p w:rsidR="00A671B0" w:rsidRPr="00D00548" w:rsidRDefault="00A671B0" w:rsidP="00213325">
      <w:pPr>
        <w:autoSpaceDE w:val="0"/>
        <w:autoSpaceDN w:val="0"/>
        <w:adjustRightInd w:val="0"/>
        <w:jc w:val="center"/>
        <w:rPr>
          <w:rFonts w:ascii="Copperplate Gothic Bold" w:hAnsi="Copperplate Gothic Bold" w:cs="Copperplate Gothic Bold"/>
          <w:sz w:val="32"/>
          <w:szCs w:val="32"/>
        </w:rPr>
      </w:pPr>
      <w:r w:rsidRPr="00D00548">
        <w:rPr>
          <w:rFonts w:ascii="Copperplate Gothic Bold" w:hAnsi="Copperplate Gothic Bold" w:cs="Copperplate Gothic Bold"/>
          <w:sz w:val="32"/>
          <w:szCs w:val="32"/>
        </w:rPr>
        <w:t>Bathgate XCITE S</w:t>
      </w:r>
      <w:r>
        <w:rPr>
          <w:rFonts w:ascii="Copperplate Gothic Bold" w:hAnsi="Copperplate Gothic Bold" w:cs="Copperplate Gothic Bold"/>
          <w:sz w:val="32"/>
          <w:szCs w:val="32"/>
        </w:rPr>
        <w:t>wimming</w:t>
      </w:r>
      <w:r w:rsidRPr="00D00548">
        <w:rPr>
          <w:rFonts w:ascii="Copperplate Gothic Bold" w:hAnsi="Copperplate Gothic Bold" w:cs="Copperplate Gothic Bold"/>
          <w:sz w:val="32"/>
          <w:szCs w:val="32"/>
        </w:rPr>
        <w:t xml:space="preserve"> Pool</w:t>
      </w:r>
    </w:p>
    <w:p w:rsidR="00A671B0" w:rsidRPr="00213325" w:rsidRDefault="00A671B0" w:rsidP="00213325">
      <w:pPr>
        <w:autoSpaceDE w:val="0"/>
        <w:autoSpaceDN w:val="0"/>
        <w:adjustRightInd w:val="0"/>
        <w:jc w:val="center"/>
        <w:rPr>
          <w:rFonts w:ascii="Copperplate Gothic Bold" w:hAnsi="Copperplate Gothic Bold" w:cs="Copperplate Gothic Bold"/>
          <w:sz w:val="32"/>
          <w:szCs w:val="32"/>
        </w:rPr>
      </w:pPr>
    </w:p>
    <w:p w:rsidR="00A671B0" w:rsidRPr="00D00548" w:rsidRDefault="00A671B0" w:rsidP="00213325">
      <w:pPr>
        <w:autoSpaceDE w:val="0"/>
        <w:autoSpaceDN w:val="0"/>
        <w:adjustRightInd w:val="0"/>
        <w:jc w:val="center"/>
        <w:rPr>
          <w:rFonts w:ascii="Copperplate Gothic Bold" w:hAnsi="Copperplate Gothic Bold" w:cs="Copperplate Gothic Bold"/>
          <w:sz w:val="28"/>
          <w:szCs w:val="28"/>
        </w:rPr>
      </w:pPr>
      <w:r w:rsidRPr="00D00548">
        <w:rPr>
          <w:rFonts w:ascii="Copperplate Gothic Bold" w:hAnsi="Copperplate Gothic Bold" w:cs="Copperplate Gothic Bold"/>
          <w:sz w:val="28"/>
          <w:szCs w:val="28"/>
        </w:rPr>
        <w:t>Sessions 1: warm up 09.00 hrs Start 09.45 hrs</w:t>
      </w:r>
    </w:p>
    <w:p w:rsidR="00A671B0" w:rsidRPr="00D00548" w:rsidRDefault="00A671B0" w:rsidP="00213325">
      <w:pPr>
        <w:autoSpaceDE w:val="0"/>
        <w:autoSpaceDN w:val="0"/>
        <w:adjustRightInd w:val="0"/>
        <w:jc w:val="center"/>
        <w:rPr>
          <w:rFonts w:ascii="Copperplate Gothic Bold" w:hAnsi="Copperplate Gothic Bold" w:cs="Copperplate Gothic Bold"/>
          <w:sz w:val="28"/>
          <w:szCs w:val="28"/>
        </w:rPr>
      </w:pPr>
      <w:r w:rsidRPr="00D00548">
        <w:rPr>
          <w:rFonts w:ascii="Copperplate Gothic Bold" w:hAnsi="Copperplate Gothic Bold" w:cs="Copperplate Gothic Bold"/>
          <w:sz w:val="28"/>
          <w:szCs w:val="28"/>
        </w:rPr>
        <w:t xml:space="preserve">Session 2 </w:t>
      </w:r>
      <w:r>
        <w:rPr>
          <w:rFonts w:ascii="Copperplate Gothic Bold" w:hAnsi="Copperplate Gothic Bold" w:cs="Copperplate Gothic Bold"/>
          <w:sz w:val="28"/>
          <w:szCs w:val="28"/>
        </w:rPr>
        <w:t>:</w:t>
      </w:r>
      <w:r w:rsidRPr="00D00548">
        <w:rPr>
          <w:rFonts w:ascii="Copperplate Gothic Bold" w:hAnsi="Copperplate Gothic Bold" w:cs="Copperplate Gothic Bold"/>
          <w:sz w:val="28"/>
          <w:szCs w:val="28"/>
        </w:rPr>
        <w:t xml:space="preserve"> warm up 13.15 hrs start 14.00 hrs</w:t>
      </w:r>
    </w:p>
    <w:p w:rsidR="00A671B0" w:rsidRDefault="00A671B0" w:rsidP="00213325">
      <w:pPr>
        <w:jc w:val="center"/>
        <w:rPr>
          <w:rFonts w:ascii="Arial" w:hAnsi="Arial" w:cs="Arial"/>
          <w:color w:val="FF0000"/>
          <w:sz w:val="23"/>
          <w:szCs w:val="23"/>
        </w:rPr>
      </w:pPr>
    </w:p>
    <w:p w:rsidR="00A671B0" w:rsidRDefault="00A671B0" w:rsidP="00213325">
      <w:pPr>
        <w:jc w:val="center"/>
        <w:rPr>
          <w:rFonts w:ascii="Arial" w:hAnsi="Arial" w:cs="Arial"/>
          <w:color w:val="FF0000"/>
          <w:sz w:val="23"/>
          <w:szCs w:val="23"/>
        </w:rPr>
      </w:pPr>
    </w:p>
    <w:p w:rsidR="00A671B0" w:rsidRPr="0071093E" w:rsidRDefault="00A671B0" w:rsidP="0071093E">
      <w:pPr>
        <w:autoSpaceDE w:val="0"/>
        <w:autoSpaceDN w:val="0"/>
        <w:adjustRightInd w:val="0"/>
        <w:jc w:val="center"/>
        <w:rPr>
          <w:rFonts w:ascii="Copperplate Gothic Bold" w:hAnsi="Copperplate Gothic Bold" w:cs="Copperplate Gothic Bold"/>
          <w:sz w:val="28"/>
          <w:szCs w:val="28"/>
        </w:rPr>
      </w:pPr>
      <w:r w:rsidRPr="0071093E">
        <w:rPr>
          <w:rFonts w:ascii="Copperplate Gothic Bold" w:hAnsi="Copperplate Gothic Bold" w:cs="Copperplate Gothic Bold"/>
          <w:sz w:val="28"/>
          <w:szCs w:val="28"/>
        </w:rPr>
        <w:t xml:space="preserve">S.A.S.A. License number: </w:t>
      </w:r>
      <w:r w:rsidRPr="0071093E">
        <w:rPr>
          <w:rFonts w:ascii="Copperplate Gothic Bold" w:hAnsi="Copperplate Gothic Bold" w:cs="Copperplate Gothic Bold"/>
          <w:b/>
          <w:sz w:val="28"/>
          <w:szCs w:val="28"/>
        </w:rPr>
        <w:t>L3/ED/058/SEP17</w:t>
      </w:r>
    </w:p>
    <w:p w:rsidR="00A671B0" w:rsidRDefault="00A671B0" w:rsidP="00213325">
      <w:pPr>
        <w:jc w:val="center"/>
      </w:pPr>
    </w:p>
    <w:p w:rsidR="00A671B0" w:rsidRPr="0071093E" w:rsidRDefault="00A671B0" w:rsidP="000F59F0">
      <w:pPr>
        <w:autoSpaceDE w:val="0"/>
        <w:autoSpaceDN w:val="0"/>
        <w:adjustRightInd w:val="0"/>
        <w:jc w:val="center"/>
        <w:rPr>
          <w:b/>
          <w:bCs/>
          <w:sz w:val="32"/>
          <w:szCs w:val="32"/>
          <w:u w:val="single"/>
        </w:rPr>
      </w:pPr>
      <w:r>
        <w:br w:type="page"/>
      </w:r>
      <w:r w:rsidRPr="0071093E">
        <w:rPr>
          <w:b/>
          <w:bCs/>
          <w:sz w:val="32"/>
          <w:szCs w:val="32"/>
          <w:u w:val="single"/>
        </w:rPr>
        <w:t xml:space="preserve">AQUANAUTS </w:t>
      </w:r>
      <w:smartTag w:uri="urn:schemas-microsoft-com:office:smarttags" w:element="place">
        <w:r w:rsidRPr="0071093E">
          <w:rPr>
            <w:b/>
            <w:bCs/>
            <w:sz w:val="32"/>
            <w:szCs w:val="32"/>
            <w:u w:val="single"/>
          </w:rPr>
          <w:t>LIVINGSTON</w:t>
        </w:r>
      </w:smartTag>
      <w:r w:rsidRPr="0071093E">
        <w:rPr>
          <w:b/>
          <w:bCs/>
          <w:sz w:val="32"/>
          <w:szCs w:val="32"/>
          <w:u w:val="single"/>
        </w:rPr>
        <w:t xml:space="preserve"> A.S.C.</w:t>
      </w:r>
    </w:p>
    <w:p w:rsidR="00A671B0" w:rsidRDefault="00A671B0" w:rsidP="00D00548">
      <w:pPr>
        <w:autoSpaceDE w:val="0"/>
        <w:autoSpaceDN w:val="0"/>
        <w:adjustRightInd w:val="0"/>
        <w:jc w:val="center"/>
        <w:rPr>
          <w:b/>
          <w:bCs/>
          <w:sz w:val="29"/>
          <w:szCs w:val="29"/>
          <w:u w:val="single"/>
        </w:rPr>
      </w:pPr>
    </w:p>
    <w:p w:rsidR="00A671B0" w:rsidRPr="0071093E" w:rsidRDefault="00A671B0" w:rsidP="00D00548">
      <w:pPr>
        <w:autoSpaceDE w:val="0"/>
        <w:autoSpaceDN w:val="0"/>
        <w:adjustRightInd w:val="0"/>
        <w:jc w:val="center"/>
        <w:rPr>
          <w:b/>
          <w:bCs/>
          <w:sz w:val="28"/>
          <w:szCs w:val="28"/>
          <w:u w:val="single"/>
        </w:rPr>
      </w:pPr>
      <w:r w:rsidRPr="0071093E">
        <w:rPr>
          <w:b/>
          <w:bCs/>
          <w:sz w:val="28"/>
          <w:szCs w:val="28"/>
          <w:u w:val="single"/>
        </w:rPr>
        <w:t>COMPETITION INFORMATION</w:t>
      </w:r>
    </w:p>
    <w:p w:rsidR="00A671B0" w:rsidRDefault="00A671B0" w:rsidP="00D00548">
      <w:pPr>
        <w:autoSpaceDE w:val="0"/>
        <w:autoSpaceDN w:val="0"/>
        <w:adjustRightInd w:val="0"/>
        <w:rPr>
          <w:b/>
          <w:bCs/>
        </w:rPr>
      </w:pPr>
    </w:p>
    <w:p w:rsidR="00A671B0" w:rsidRPr="0071093E" w:rsidRDefault="00A671B0" w:rsidP="00D00548">
      <w:pPr>
        <w:autoSpaceDE w:val="0"/>
        <w:autoSpaceDN w:val="0"/>
        <w:adjustRightInd w:val="0"/>
      </w:pPr>
      <w:r w:rsidRPr="0071093E">
        <w:rPr>
          <w:b/>
          <w:bCs/>
        </w:rPr>
        <w:t>Venue</w:t>
      </w:r>
      <w:r w:rsidRPr="0071093E">
        <w:rPr>
          <w:b/>
          <w:bCs/>
        </w:rPr>
        <w:tab/>
      </w:r>
      <w:r w:rsidRPr="0071093E">
        <w:rPr>
          <w:b/>
          <w:bCs/>
        </w:rPr>
        <w:tab/>
      </w:r>
      <w:r w:rsidRPr="0071093E">
        <w:rPr>
          <w:bCs/>
        </w:rPr>
        <w:t>Bathgate XCITE Swimming Pool</w:t>
      </w:r>
    </w:p>
    <w:p w:rsidR="00A671B0" w:rsidRPr="0071093E" w:rsidRDefault="00A671B0" w:rsidP="00D00548">
      <w:pPr>
        <w:autoSpaceDE w:val="0"/>
        <w:autoSpaceDN w:val="0"/>
        <w:adjustRightInd w:val="0"/>
        <w:rPr>
          <w:b/>
          <w:bCs/>
        </w:rPr>
      </w:pPr>
    </w:p>
    <w:p w:rsidR="00A671B0" w:rsidRPr="0071093E" w:rsidRDefault="00A671B0" w:rsidP="006A0E41">
      <w:pPr>
        <w:autoSpaceDE w:val="0"/>
        <w:autoSpaceDN w:val="0"/>
        <w:adjustRightInd w:val="0"/>
        <w:ind w:left="1418" w:hanging="1418"/>
      </w:pPr>
      <w:r w:rsidRPr="0071093E">
        <w:rPr>
          <w:b/>
          <w:bCs/>
        </w:rPr>
        <w:t xml:space="preserve">Pool </w:t>
      </w:r>
      <w:r w:rsidRPr="0071093E">
        <w:rPr>
          <w:b/>
          <w:bCs/>
        </w:rPr>
        <w:tab/>
      </w:r>
      <w:r w:rsidRPr="0071093E">
        <w:t>6 lane, 25 metre; full electronic timing, anti wave lane ropes; spectator area; swim shop</w:t>
      </w:r>
    </w:p>
    <w:p w:rsidR="00A671B0" w:rsidRPr="0071093E" w:rsidRDefault="00A671B0" w:rsidP="00D00548">
      <w:pPr>
        <w:autoSpaceDE w:val="0"/>
        <w:autoSpaceDN w:val="0"/>
        <w:adjustRightInd w:val="0"/>
        <w:rPr>
          <w:b/>
          <w:bCs/>
        </w:rPr>
      </w:pPr>
    </w:p>
    <w:p w:rsidR="00A671B0" w:rsidRPr="0071093E" w:rsidRDefault="00A671B0" w:rsidP="006A0E41">
      <w:pPr>
        <w:autoSpaceDE w:val="0"/>
        <w:autoSpaceDN w:val="0"/>
        <w:adjustRightInd w:val="0"/>
        <w:ind w:left="1418" w:hanging="1418"/>
      </w:pPr>
      <w:r w:rsidRPr="0071093E">
        <w:rPr>
          <w:b/>
          <w:bCs/>
        </w:rPr>
        <w:t xml:space="preserve">Age </w:t>
      </w:r>
      <w:r w:rsidRPr="0071093E">
        <w:rPr>
          <w:b/>
          <w:bCs/>
        </w:rPr>
        <w:tab/>
      </w:r>
      <w:r w:rsidRPr="0071093E">
        <w:rPr>
          <w:bCs/>
        </w:rPr>
        <w:t>As at 9</w:t>
      </w:r>
      <w:r w:rsidRPr="0071093E">
        <w:rPr>
          <w:bCs/>
          <w:vertAlign w:val="superscript"/>
        </w:rPr>
        <w:t>th</w:t>
      </w:r>
      <w:r w:rsidRPr="0071093E">
        <w:rPr>
          <w:bCs/>
        </w:rPr>
        <w:t xml:space="preserve"> September 2017</w:t>
      </w:r>
      <w:r w:rsidRPr="0071093E">
        <w:rPr>
          <w:color w:val="FF0000"/>
        </w:rPr>
        <w:t>.</w:t>
      </w:r>
      <w:r w:rsidRPr="0071093E">
        <w:t xml:space="preserve"> </w:t>
      </w:r>
    </w:p>
    <w:p w:rsidR="00A671B0" w:rsidRPr="0071093E" w:rsidRDefault="00A671B0" w:rsidP="006A0E41">
      <w:pPr>
        <w:autoSpaceDE w:val="0"/>
        <w:autoSpaceDN w:val="0"/>
        <w:adjustRightInd w:val="0"/>
        <w:ind w:left="1418" w:hanging="1418"/>
      </w:pPr>
    </w:p>
    <w:p w:rsidR="00A671B0" w:rsidRPr="0071093E" w:rsidRDefault="00A671B0" w:rsidP="001F7B10">
      <w:pPr>
        <w:autoSpaceDE w:val="0"/>
        <w:autoSpaceDN w:val="0"/>
        <w:adjustRightInd w:val="0"/>
        <w:ind w:left="1418" w:hanging="1418"/>
      </w:pPr>
      <w:r w:rsidRPr="0071093E">
        <w:rPr>
          <w:b/>
          <w:bCs/>
        </w:rPr>
        <w:t xml:space="preserve">Age groups </w:t>
      </w:r>
      <w:r w:rsidRPr="0071093E">
        <w:rPr>
          <w:b/>
          <w:bCs/>
        </w:rPr>
        <w:tab/>
      </w:r>
      <w:r w:rsidRPr="0071093E">
        <w:rPr>
          <w:bCs/>
        </w:rPr>
        <w:t>Morning session</w:t>
      </w:r>
      <w:r w:rsidRPr="0071093E">
        <w:rPr>
          <w:b/>
          <w:bCs/>
        </w:rPr>
        <w:t xml:space="preserve">: </w:t>
      </w:r>
      <w:r w:rsidRPr="0071093E">
        <w:rPr>
          <w:bCs/>
        </w:rPr>
        <w:t>8 and under</w:t>
      </w:r>
      <w:r w:rsidRPr="0071093E">
        <w:t>, 9/10 years 11/12 years</w:t>
      </w:r>
    </w:p>
    <w:p w:rsidR="00A671B0" w:rsidRPr="0071093E" w:rsidRDefault="00A671B0" w:rsidP="00283B8B">
      <w:pPr>
        <w:autoSpaceDE w:val="0"/>
        <w:autoSpaceDN w:val="0"/>
        <w:adjustRightInd w:val="0"/>
        <w:ind w:left="1418"/>
      </w:pPr>
      <w:r w:rsidRPr="0071093E">
        <w:t>Afternoon session 13/14 years 15 and over.</w:t>
      </w:r>
    </w:p>
    <w:p w:rsidR="00A671B0" w:rsidRPr="0071093E" w:rsidRDefault="00A671B0" w:rsidP="00D00548">
      <w:pPr>
        <w:autoSpaceDE w:val="0"/>
        <w:autoSpaceDN w:val="0"/>
        <w:adjustRightInd w:val="0"/>
        <w:rPr>
          <w:b/>
          <w:bCs/>
        </w:rPr>
      </w:pPr>
    </w:p>
    <w:p w:rsidR="00A671B0" w:rsidRPr="0071093E" w:rsidRDefault="00A671B0" w:rsidP="006A0E41">
      <w:pPr>
        <w:autoSpaceDE w:val="0"/>
        <w:autoSpaceDN w:val="0"/>
        <w:adjustRightInd w:val="0"/>
        <w:ind w:left="1418" w:hanging="1418"/>
      </w:pPr>
      <w:r w:rsidRPr="0071093E">
        <w:rPr>
          <w:b/>
          <w:bCs/>
        </w:rPr>
        <w:t xml:space="preserve">Entry </w:t>
      </w:r>
      <w:r w:rsidRPr="0071093E">
        <w:rPr>
          <w:b/>
          <w:bCs/>
        </w:rPr>
        <w:tab/>
      </w:r>
      <w:r w:rsidRPr="0071093E">
        <w:t>£4.00 per individual event £6.00 per relay</w:t>
      </w:r>
    </w:p>
    <w:p w:rsidR="00A671B0" w:rsidRPr="0071093E" w:rsidRDefault="00A671B0" w:rsidP="00D00548">
      <w:pPr>
        <w:autoSpaceDE w:val="0"/>
        <w:autoSpaceDN w:val="0"/>
        <w:adjustRightInd w:val="0"/>
        <w:rPr>
          <w:b/>
          <w:bCs/>
        </w:rPr>
      </w:pPr>
    </w:p>
    <w:p w:rsidR="00A671B0" w:rsidRDefault="00A671B0" w:rsidP="00A93F57">
      <w:pPr>
        <w:autoSpaceDE w:val="0"/>
        <w:autoSpaceDN w:val="0"/>
        <w:adjustRightInd w:val="0"/>
        <w:ind w:left="1418" w:hanging="1418"/>
      </w:pPr>
      <w:r w:rsidRPr="0071093E">
        <w:rPr>
          <w:b/>
          <w:bCs/>
        </w:rPr>
        <w:t xml:space="preserve">Events </w:t>
      </w:r>
      <w:r w:rsidRPr="0071093E">
        <w:rPr>
          <w:b/>
          <w:bCs/>
        </w:rPr>
        <w:tab/>
      </w:r>
      <w:r w:rsidRPr="0071093E">
        <w:t>All events will be heat declared winner</w:t>
      </w:r>
    </w:p>
    <w:p w:rsidR="00A671B0" w:rsidRPr="0071093E" w:rsidRDefault="00A671B0" w:rsidP="00A93F57">
      <w:pPr>
        <w:autoSpaceDE w:val="0"/>
        <w:autoSpaceDN w:val="0"/>
        <w:adjustRightInd w:val="0"/>
        <w:ind w:left="1418" w:hanging="1418"/>
      </w:pPr>
    </w:p>
    <w:p w:rsidR="00A671B0" w:rsidRPr="0071093E" w:rsidRDefault="00A671B0" w:rsidP="00953C1D">
      <w:pPr>
        <w:autoSpaceDE w:val="0"/>
        <w:autoSpaceDN w:val="0"/>
        <w:adjustRightInd w:val="0"/>
        <w:ind w:left="1440"/>
      </w:pPr>
      <w:r w:rsidRPr="0071093E">
        <w:t>Session 1: 8&amp;U 25m Freestyle, 25m Breaststroke, 25m Backstroke, 25m Butterfly. 9-12 years:-50m Freestyle, 50m Breaststroke, 50m Backstroke, 50</w:t>
      </w:r>
      <w:r>
        <w:t>m</w:t>
      </w:r>
      <w:r w:rsidRPr="0071093E">
        <w:t xml:space="preserve"> butterfly, 100</w:t>
      </w:r>
      <w:r>
        <w:t>m</w:t>
      </w:r>
      <w:r w:rsidRPr="0071093E">
        <w:t xml:space="preserve"> free 8 and under mixed relay, 200</w:t>
      </w:r>
      <w:r>
        <w:t>m</w:t>
      </w:r>
      <w:r w:rsidRPr="0071093E">
        <w:t xml:space="preserve"> free Squadron relay, (boy and girl from 10/11 and 12/13 age group)</w:t>
      </w:r>
    </w:p>
    <w:p w:rsidR="00A671B0" w:rsidRPr="0071093E" w:rsidRDefault="00A671B0" w:rsidP="00953C1D">
      <w:pPr>
        <w:autoSpaceDE w:val="0"/>
        <w:autoSpaceDN w:val="0"/>
        <w:adjustRightInd w:val="0"/>
        <w:ind w:left="1440"/>
      </w:pPr>
    </w:p>
    <w:p w:rsidR="00A671B0" w:rsidRPr="0071093E" w:rsidRDefault="00A671B0" w:rsidP="00953C1D">
      <w:pPr>
        <w:autoSpaceDE w:val="0"/>
        <w:autoSpaceDN w:val="0"/>
        <w:adjustRightInd w:val="0"/>
        <w:ind w:left="1440"/>
      </w:pPr>
      <w:r w:rsidRPr="0071093E">
        <w:t>Session 2: 13 - 15 and over years:- 50m Freestyle, 50m Breaststroke, 50m Backstroke, 50 butterfly, 200</w:t>
      </w:r>
      <w:r>
        <w:t>m</w:t>
      </w:r>
      <w:r w:rsidRPr="0071093E">
        <w:t xml:space="preserve"> free Squadron relay, ( boy and girl from 13/14 and 15 and over  age group)</w:t>
      </w:r>
    </w:p>
    <w:p w:rsidR="00A671B0" w:rsidRPr="0071093E" w:rsidRDefault="00A671B0" w:rsidP="00D00548">
      <w:pPr>
        <w:autoSpaceDE w:val="0"/>
        <w:autoSpaceDN w:val="0"/>
        <w:adjustRightInd w:val="0"/>
        <w:rPr>
          <w:b/>
          <w:bCs/>
        </w:rPr>
      </w:pPr>
    </w:p>
    <w:p w:rsidR="00A671B0" w:rsidRPr="0071093E" w:rsidRDefault="00A671B0" w:rsidP="006A0E41">
      <w:pPr>
        <w:autoSpaceDE w:val="0"/>
        <w:autoSpaceDN w:val="0"/>
        <w:adjustRightInd w:val="0"/>
        <w:ind w:left="1418" w:hanging="1418"/>
      </w:pPr>
      <w:r w:rsidRPr="0071093E">
        <w:rPr>
          <w:b/>
          <w:bCs/>
        </w:rPr>
        <w:t xml:space="preserve">Format </w:t>
      </w:r>
      <w:r w:rsidRPr="0071093E">
        <w:rPr>
          <w:b/>
          <w:bCs/>
        </w:rPr>
        <w:tab/>
        <w:t>2</w:t>
      </w:r>
      <w:r w:rsidRPr="0071093E">
        <w:t xml:space="preserve"> sessions </w:t>
      </w:r>
    </w:p>
    <w:p w:rsidR="00A671B0" w:rsidRPr="0071093E" w:rsidRDefault="00A671B0" w:rsidP="006A0E41">
      <w:pPr>
        <w:autoSpaceDE w:val="0"/>
        <w:autoSpaceDN w:val="0"/>
        <w:adjustRightInd w:val="0"/>
        <w:ind w:left="1418"/>
      </w:pPr>
      <w:r w:rsidRPr="0071093E">
        <w:t>Session 1</w:t>
      </w:r>
      <w:r w:rsidRPr="0071093E">
        <w:tab/>
        <w:t xml:space="preserve">09.00 warm- up 09.45 start </w:t>
      </w:r>
    </w:p>
    <w:p w:rsidR="00A671B0" w:rsidRPr="0071093E" w:rsidRDefault="00A671B0" w:rsidP="006A0E41">
      <w:pPr>
        <w:autoSpaceDE w:val="0"/>
        <w:autoSpaceDN w:val="0"/>
        <w:adjustRightInd w:val="0"/>
        <w:ind w:left="1418"/>
      </w:pPr>
      <w:r w:rsidRPr="0071093E">
        <w:t xml:space="preserve">Session 2 </w:t>
      </w:r>
      <w:r w:rsidRPr="0071093E">
        <w:tab/>
        <w:t>13.15 warm- up 14.00 start</w:t>
      </w:r>
    </w:p>
    <w:p w:rsidR="00A671B0" w:rsidRPr="0071093E" w:rsidRDefault="00A671B0" w:rsidP="006A0E41">
      <w:pPr>
        <w:autoSpaceDE w:val="0"/>
        <w:autoSpaceDN w:val="0"/>
        <w:adjustRightInd w:val="0"/>
        <w:ind w:left="1418"/>
      </w:pPr>
      <w:r w:rsidRPr="0071093E">
        <w:t>(note starts time may be subject to minor amendment)</w:t>
      </w:r>
    </w:p>
    <w:p w:rsidR="00A671B0" w:rsidRPr="0071093E" w:rsidRDefault="00A671B0" w:rsidP="006A0E41">
      <w:pPr>
        <w:autoSpaceDE w:val="0"/>
        <w:autoSpaceDN w:val="0"/>
        <w:adjustRightInd w:val="0"/>
        <w:ind w:left="1418"/>
      </w:pPr>
      <w:r w:rsidRPr="0071093E">
        <w:t>All competitors will swim their heats as per their entry time.</w:t>
      </w:r>
    </w:p>
    <w:p w:rsidR="00A671B0" w:rsidRPr="0071093E" w:rsidRDefault="00A671B0" w:rsidP="00D00548">
      <w:pPr>
        <w:autoSpaceDE w:val="0"/>
        <w:autoSpaceDN w:val="0"/>
        <w:adjustRightInd w:val="0"/>
        <w:rPr>
          <w:b/>
          <w:bCs/>
        </w:rPr>
      </w:pPr>
    </w:p>
    <w:p w:rsidR="00A671B0" w:rsidRPr="0071093E" w:rsidRDefault="00A671B0" w:rsidP="00E34FA8">
      <w:pPr>
        <w:autoSpaceDE w:val="0"/>
        <w:autoSpaceDN w:val="0"/>
        <w:adjustRightInd w:val="0"/>
        <w:ind w:left="1418" w:hanging="1418"/>
      </w:pPr>
      <w:r w:rsidRPr="0071093E">
        <w:rPr>
          <w:b/>
          <w:bCs/>
        </w:rPr>
        <w:t xml:space="preserve">Awards </w:t>
      </w:r>
      <w:r w:rsidRPr="0071093E">
        <w:rPr>
          <w:b/>
          <w:bCs/>
        </w:rPr>
        <w:tab/>
      </w:r>
      <w:r w:rsidRPr="0071093E">
        <w:t>Presentations will be made to first 3 swimmers in each age group. First 3 places in relays will receive medals.</w:t>
      </w:r>
    </w:p>
    <w:p w:rsidR="00A671B0" w:rsidRPr="0071093E" w:rsidRDefault="00A671B0" w:rsidP="00D00548">
      <w:pPr>
        <w:autoSpaceDE w:val="0"/>
        <w:autoSpaceDN w:val="0"/>
        <w:adjustRightInd w:val="0"/>
      </w:pPr>
    </w:p>
    <w:p w:rsidR="00A671B0" w:rsidRPr="0071093E" w:rsidRDefault="00A671B0" w:rsidP="00DD7A15">
      <w:pPr>
        <w:autoSpaceDE w:val="0"/>
        <w:autoSpaceDN w:val="0"/>
        <w:adjustRightInd w:val="0"/>
        <w:jc w:val="center"/>
      </w:pPr>
      <w:r w:rsidRPr="0071093E">
        <w:t>We have a SASA Level 3 License for this meet, no</w:t>
      </w:r>
      <w:r w:rsidRPr="0071093E">
        <w:rPr>
          <w:color w:val="FF0000"/>
        </w:rPr>
        <w:t xml:space="preserve">. </w:t>
      </w:r>
      <w:r w:rsidRPr="0071093E">
        <w:rPr>
          <w:b/>
        </w:rPr>
        <w:t>L3/ED/058/SEP17</w:t>
      </w:r>
    </w:p>
    <w:p w:rsidR="00A671B0" w:rsidRPr="0071093E" w:rsidRDefault="00A671B0" w:rsidP="00DD7A15">
      <w:pPr>
        <w:autoSpaceDE w:val="0"/>
        <w:autoSpaceDN w:val="0"/>
        <w:adjustRightInd w:val="0"/>
        <w:jc w:val="center"/>
        <w:rPr>
          <w:b/>
          <w:bCs/>
        </w:rPr>
      </w:pPr>
    </w:p>
    <w:p w:rsidR="00A671B0" w:rsidRPr="0071093E" w:rsidRDefault="00A671B0" w:rsidP="00DD7A15">
      <w:pPr>
        <w:autoSpaceDE w:val="0"/>
        <w:autoSpaceDN w:val="0"/>
        <w:adjustRightInd w:val="0"/>
        <w:jc w:val="center"/>
        <w:rPr>
          <w:b/>
          <w:bCs/>
          <w:color w:val="FF0000"/>
        </w:rPr>
      </w:pPr>
      <w:r w:rsidRPr="0071093E">
        <w:rPr>
          <w:b/>
          <w:bCs/>
        </w:rPr>
        <w:t>Closing date for entries Noon Wednesday 9</w:t>
      </w:r>
      <w:r w:rsidRPr="0071093E">
        <w:rPr>
          <w:b/>
          <w:bCs/>
          <w:vertAlign w:val="superscript"/>
        </w:rPr>
        <w:t>th</w:t>
      </w:r>
      <w:r w:rsidRPr="0071093E">
        <w:rPr>
          <w:b/>
          <w:bCs/>
        </w:rPr>
        <w:t xml:space="preserve"> August 2017</w:t>
      </w:r>
    </w:p>
    <w:p w:rsidR="00A671B0" w:rsidRPr="0071093E" w:rsidRDefault="00A671B0" w:rsidP="00D00548">
      <w:pPr>
        <w:autoSpaceDE w:val="0"/>
        <w:autoSpaceDN w:val="0"/>
        <w:adjustRightInd w:val="0"/>
      </w:pPr>
    </w:p>
    <w:p w:rsidR="00A671B0" w:rsidRPr="0071093E" w:rsidRDefault="00A671B0" w:rsidP="00B22C4F">
      <w:pPr>
        <w:autoSpaceDE w:val="0"/>
        <w:autoSpaceDN w:val="0"/>
        <w:adjustRightInd w:val="0"/>
      </w:pPr>
      <w:r w:rsidRPr="0071093E">
        <w:tab/>
      </w:r>
    </w:p>
    <w:tbl>
      <w:tblPr>
        <w:tblW w:w="5763" w:type="dxa"/>
        <w:tblCellMar>
          <w:left w:w="0" w:type="dxa"/>
          <w:right w:w="0" w:type="dxa"/>
        </w:tblCellMar>
        <w:tblLook w:val="00A0"/>
      </w:tblPr>
      <w:tblGrid>
        <w:gridCol w:w="2139"/>
        <w:gridCol w:w="710"/>
        <w:gridCol w:w="2914"/>
      </w:tblGrid>
      <w:tr w:rsidR="00A671B0" w:rsidRPr="0071093E" w:rsidTr="00224987">
        <w:trPr>
          <w:trHeight w:val="369"/>
        </w:trPr>
        <w:tc>
          <w:tcPr>
            <w:tcW w:w="2160" w:type="dxa"/>
            <w:tcBorders>
              <w:top w:val="nil"/>
              <w:left w:val="nil"/>
              <w:bottom w:val="nil"/>
              <w:right w:val="nil"/>
            </w:tcBorders>
          </w:tcPr>
          <w:p w:rsidR="00A671B0" w:rsidRPr="0071093E" w:rsidRDefault="00A671B0" w:rsidP="00B22C4F">
            <w:pPr>
              <w:spacing w:line="259" w:lineRule="auto"/>
              <w:rPr>
                <w:color w:val="000000"/>
                <w:lang w:val="en-GB" w:eastAsia="en-GB"/>
              </w:rPr>
            </w:pPr>
            <w:r w:rsidRPr="0071093E">
              <w:rPr>
                <w:b/>
                <w:color w:val="000000"/>
                <w:lang w:val="en-GB" w:eastAsia="en-GB"/>
              </w:rPr>
              <w:t xml:space="preserve">Return to: </w:t>
            </w:r>
          </w:p>
        </w:tc>
        <w:tc>
          <w:tcPr>
            <w:tcW w:w="721" w:type="dxa"/>
            <w:tcBorders>
              <w:top w:val="nil"/>
              <w:left w:val="nil"/>
              <w:bottom w:val="nil"/>
              <w:right w:val="nil"/>
            </w:tcBorders>
          </w:tcPr>
          <w:p w:rsidR="00A671B0" w:rsidRPr="0071093E" w:rsidRDefault="00A671B0" w:rsidP="00B22C4F">
            <w:pPr>
              <w:spacing w:line="259" w:lineRule="auto"/>
              <w:rPr>
                <w:color w:val="000000"/>
                <w:lang w:val="en-GB" w:eastAsia="en-GB"/>
              </w:rPr>
            </w:pPr>
            <w:r w:rsidRPr="0071093E">
              <w:rPr>
                <w:b/>
                <w:color w:val="000000"/>
                <w:lang w:val="en-GB" w:eastAsia="en-GB"/>
              </w:rPr>
              <w:t xml:space="preserve"> </w:t>
            </w:r>
          </w:p>
        </w:tc>
        <w:tc>
          <w:tcPr>
            <w:tcW w:w="2882" w:type="dxa"/>
            <w:tcBorders>
              <w:top w:val="nil"/>
              <w:left w:val="nil"/>
              <w:bottom w:val="nil"/>
              <w:right w:val="nil"/>
            </w:tcBorders>
          </w:tcPr>
          <w:p w:rsidR="00A671B0" w:rsidRPr="0071093E" w:rsidRDefault="00A671B0" w:rsidP="00B22C4F">
            <w:pPr>
              <w:spacing w:line="259" w:lineRule="auto"/>
              <w:rPr>
                <w:color w:val="000000"/>
                <w:lang w:val="en-GB" w:eastAsia="en-GB"/>
              </w:rPr>
            </w:pPr>
            <w:r w:rsidRPr="0071093E">
              <w:rPr>
                <w:b/>
                <w:color w:val="000000"/>
                <w:lang w:val="en-GB" w:eastAsia="en-GB"/>
              </w:rPr>
              <w:t xml:space="preserve">Susan Liddle </w:t>
            </w:r>
          </w:p>
        </w:tc>
      </w:tr>
      <w:tr w:rsidR="00A671B0" w:rsidRPr="0071093E" w:rsidTr="00224987">
        <w:trPr>
          <w:trHeight w:val="369"/>
        </w:trPr>
        <w:tc>
          <w:tcPr>
            <w:tcW w:w="2160" w:type="dxa"/>
            <w:tcBorders>
              <w:top w:val="nil"/>
              <w:left w:val="nil"/>
              <w:bottom w:val="nil"/>
              <w:right w:val="nil"/>
            </w:tcBorders>
            <w:vAlign w:val="bottom"/>
          </w:tcPr>
          <w:p w:rsidR="00A671B0" w:rsidRPr="0071093E" w:rsidRDefault="00A671B0" w:rsidP="00B22C4F">
            <w:pPr>
              <w:spacing w:line="259" w:lineRule="auto"/>
              <w:rPr>
                <w:color w:val="000000"/>
                <w:lang w:val="en-GB" w:eastAsia="en-GB"/>
              </w:rPr>
            </w:pPr>
            <w:r w:rsidRPr="0071093E">
              <w:rPr>
                <w:b/>
                <w:color w:val="000000"/>
                <w:lang w:val="en-GB" w:eastAsia="en-GB"/>
              </w:rPr>
              <w:t xml:space="preserve">E-mail </w:t>
            </w:r>
          </w:p>
        </w:tc>
        <w:tc>
          <w:tcPr>
            <w:tcW w:w="721" w:type="dxa"/>
            <w:tcBorders>
              <w:top w:val="nil"/>
              <w:left w:val="nil"/>
              <w:bottom w:val="nil"/>
              <w:right w:val="nil"/>
            </w:tcBorders>
            <w:vAlign w:val="bottom"/>
          </w:tcPr>
          <w:p w:rsidR="00A671B0" w:rsidRPr="0071093E" w:rsidRDefault="00A671B0" w:rsidP="00B22C4F">
            <w:pPr>
              <w:spacing w:line="259" w:lineRule="auto"/>
              <w:rPr>
                <w:color w:val="000000"/>
                <w:lang w:val="en-GB" w:eastAsia="en-GB"/>
              </w:rPr>
            </w:pPr>
            <w:r w:rsidRPr="0071093E">
              <w:rPr>
                <w:b/>
                <w:color w:val="000000"/>
                <w:lang w:val="en-GB" w:eastAsia="en-GB"/>
              </w:rPr>
              <w:t xml:space="preserve"> </w:t>
            </w:r>
          </w:p>
        </w:tc>
        <w:tc>
          <w:tcPr>
            <w:tcW w:w="2882" w:type="dxa"/>
            <w:tcBorders>
              <w:top w:val="nil"/>
              <w:left w:val="nil"/>
              <w:bottom w:val="nil"/>
              <w:right w:val="nil"/>
            </w:tcBorders>
            <w:vAlign w:val="bottom"/>
          </w:tcPr>
          <w:p w:rsidR="00A671B0" w:rsidRPr="0071093E" w:rsidRDefault="00A671B0" w:rsidP="00B22C4F">
            <w:pPr>
              <w:spacing w:line="259" w:lineRule="auto"/>
              <w:jc w:val="both"/>
              <w:rPr>
                <w:color w:val="000000"/>
                <w:lang w:val="en-GB" w:eastAsia="en-GB"/>
              </w:rPr>
            </w:pPr>
            <w:r w:rsidRPr="0071093E">
              <w:rPr>
                <w:color w:val="000000"/>
                <w:lang w:val="en-GB" w:eastAsia="en-GB"/>
              </w:rPr>
              <w:t xml:space="preserve">susan.liddle@googlemail.com </w:t>
            </w:r>
            <w:r w:rsidRPr="0071093E">
              <w:rPr>
                <w:b/>
                <w:color w:val="000000"/>
                <w:lang w:val="en-GB" w:eastAsia="en-GB"/>
              </w:rPr>
              <w:t xml:space="preserve"> </w:t>
            </w:r>
          </w:p>
        </w:tc>
      </w:tr>
      <w:tr w:rsidR="00A671B0" w:rsidRPr="0071093E" w:rsidTr="00224987">
        <w:trPr>
          <w:trHeight w:val="369"/>
        </w:trPr>
        <w:tc>
          <w:tcPr>
            <w:tcW w:w="2160" w:type="dxa"/>
            <w:tcBorders>
              <w:top w:val="nil"/>
              <w:left w:val="nil"/>
              <w:bottom w:val="nil"/>
              <w:right w:val="nil"/>
            </w:tcBorders>
            <w:vAlign w:val="bottom"/>
          </w:tcPr>
          <w:p w:rsidR="00A671B0" w:rsidRPr="0071093E" w:rsidRDefault="00A671B0" w:rsidP="00B22C4F">
            <w:pPr>
              <w:spacing w:line="259" w:lineRule="auto"/>
              <w:rPr>
                <w:b/>
                <w:color w:val="000000"/>
                <w:lang w:val="en-GB" w:eastAsia="en-GB"/>
              </w:rPr>
            </w:pPr>
          </w:p>
        </w:tc>
        <w:tc>
          <w:tcPr>
            <w:tcW w:w="721" w:type="dxa"/>
            <w:tcBorders>
              <w:top w:val="nil"/>
              <w:left w:val="nil"/>
              <w:bottom w:val="nil"/>
              <w:right w:val="nil"/>
            </w:tcBorders>
            <w:vAlign w:val="bottom"/>
          </w:tcPr>
          <w:p w:rsidR="00A671B0" w:rsidRPr="0071093E" w:rsidRDefault="00A671B0" w:rsidP="00B22C4F">
            <w:pPr>
              <w:spacing w:line="259" w:lineRule="auto"/>
              <w:rPr>
                <w:b/>
                <w:color w:val="000000"/>
                <w:lang w:val="en-GB" w:eastAsia="en-GB"/>
              </w:rPr>
            </w:pPr>
          </w:p>
        </w:tc>
        <w:tc>
          <w:tcPr>
            <w:tcW w:w="2882" w:type="dxa"/>
            <w:tcBorders>
              <w:top w:val="nil"/>
              <w:left w:val="nil"/>
              <w:bottom w:val="nil"/>
              <w:right w:val="nil"/>
            </w:tcBorders>
            <w:vAlign w:val="bottom"/>
          </w:tcPr>
          <w:p w:rsidR="00A671B0" w:rsidRPr="0071093E" w:rsidRDefault="00A671B0" w:rsidP="00B22C4F">
            <w:pPr>
              <w:spacing w:line="259" w:lineRule="auto"/>
              <w:jc w:val="both"/>
              <w:rPr>
                <w:color w:val="000000"/>
                <w:lang w:val="en-GB" w:eastAsia="en-GB"/>
              </w:rPr>
            </w:pPr>
          </w:p>
        </w:tc>
      </w:tr>
    </w:tbl>
    <w:p w:rsidR="00A671B0" w:rsidRDefault="00A671B0" w:rsidP="00E34FA8">
      <w:pPr>
        <w:autoSpaceDE w:val="0"/>
        <w:autoSpaceDN w:val="0"/>
        <w:adjustRightInd w:val="0"/>
        <w:rPr>
          <w:b/>
          <w:lang w:val="en-GB"/>
        </w:rPr>
      </w:pPr>
    </w:p>
    <w:p w:rsidR="00A671B0" w:rsidRPr="003554E1" w:rsidRDefault="00A671B0" w:rsidP="000F59F0">
      <w:pPr>
        <w:autoSpaceDE w:val="0"/>
        <w:autoSpaceDN w:val="0"/>
        <w:adjustRightInd w:val="0"/>
        <w:jc w:val="center"/>
        <w:rPr>
          <w:b/>
          <w:bCs/>
          <w:sz w:val="32"/>
          <w:szCs w:val="32"/>
          <w:u w:val="single"/>
        </w:rPr>
      </w:pPr>
      <w:r w:rsidRPr="003554E1">
        <w:rPr>
          <w:b/>
          <w:bCs/>
          <w:sz w:val="32"/>
          <w:szCs w:val="32"/>
          <w:u w:val="single"/>
        </w:rPr>
        <w:t xml:space="preserve">AQUANAUTS </w:t>
      </w:r>
      <w:smartTag w:uri="urn:schemas-microsoft-com:office:smarttags" w:element="place">
        <w:r w:rsidRPr="003554E1">
          <w:rPr>
            <w:b/>
            <w:bCs/>
            <w:sz w:val="32"/>
            <w:szCs w:val="32"/>
            <w:u w:val="single"/>
          </w:rPr>
          <w:t>LIVINGSTON</w:t>
        </w:r>
      </w:smartTag>
      <w:r w:rsidRPr="003554E1">
        <w:rPr>
          <w:b/>
          <w:bCs/>
          <w:sz w:val="32"/>
          <w:szCs w:val="32"/>
          <w:u w:val="single"/>
        </w:rPr>
        <w:t xml:space="preserve"> A.S.C.</w:t>
      </w:r>
    </w:p>
    <w:p w:rsidR="00A671B0" w:rsidRDefault="00A671B0" w:rsidP="000E6EA1">
      <w:pPr>
        <w:autoSpaceDE w:val="0"/>
        <w:autoSpaceDN w:val="0"/>
        <w:adjustRightInd w:val="0"/>
        <w:jc w:val="center"/>
        <w:rPr>
          <w:b/>
          <w:u w:val="single"/>
        </w:rPr>
      </w:pPr>
    </w:p>
    <w:p w:rsidR="00A671B0" w:rsidRDefault="00A671B0" w:rsidP="000E6EA1">
      <w:pPr>
        <w:autoSpaceDE w:val="0"/>
        <w:autoSpaceDN w:val="0"/>
        <w:adjustRightInd w:val="0"/>
        <w:jc w:val="center"/>
        <w:rPr>
          <w:b/>
          <w:sz w:val="28"/>
          <w:szCs w:val="28"/>
          <w:u w:val="single"/>
        </w:rPr>
      </w:pPr>
      <w:r w:rsidRPr="0071093E">
        <w:rPr>
          <w:b/>
          <w:sz w:val="28"/>
          <w:szCs w:val="28"/>
          <w:u w:val="single"/>
        </w:rPr>
        <w:t>PROGRAMME of EVENTS</w:t>
      </w:r>
    </w:p>
    <w:p w:rsidR="00A671B0" w:rsidRPr="0071093E" w:rsidRDefault="00A671B0" w:rsidP="000E6EA1">
      <w:pPr>
        <w:autoSpaceDE w:val="0"/>
        <w:autoSpaceDN w:val="0"/>
        <w:adjustRightInd w:val="0"/>
        <w:jc w:val="center"/>
        <w:rPr>
          <w:b/>
          <w:sz w:val="28"/>
          <w:szCs w:val="28"/>
          <w:u w:val="single"/>
        </w:rPr>
      </w:pPr>
    </w:p>
    <w:p w:rsidR="00A671B0" w:rsidRDefault="00A671B0" w:rsidP="006B568A">
      <w:pPr>
        <w:autoSpaceDE w:val="0"/>
        <w:autoSpaceDN w:val="0"/>
        <w:adjustRightInd w:val="0"/>
      </w:pPr>
    </w:p>
    <w:tbl>
      <w:tblPr>
        <w:tblW w:w="5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1"/>
      </w:tblGrid>
      <w:tr w:rsidR="00A671B0" w:rsidRPr="00126992" w:rsidTr="00BB1E46">
        <w:trPr>
          <w:jc w:val="center"/>
        </w:trPr>
        <w:tc>
          <w:tcPr>
            <w:tcW w:w="5591" w:type="dxa"/>
          </w:tcPr>
          <w:p w:rsidR="00A671B0" w:rsidRPr="00126992" w:rsidRDefault="00A671B0" w:rsidP="00FF7838">
            <w:pPr>
              <w:jc w:val="center"/>
              <w:rPr>
                <w:b/>
                <w:lang w:val="en-GB"/>
              </w:rPr>
            </w:pPr>
            <w:r w:rsidRPr="00126992">
              <w:rPr>
                <w:b/>
                <w:lang w:val="en-GB"/>
              </w:rPr>
              <w:t>Saturday 10</w:t>
            </w:r>
            <w:r w:rsidRPr="00126992">
              <w:rPr>
                <w:b/>
                <w:vertAlign w:val="superscript"/>
                <w:lang w:val="en-GB"/>
              </w:rPr>
              <w:t>th</w:t>
            </w:r>
            <w:r w:rsidRPr="00126992">
              <w:rPr>
                <w:b/>
                <w:lang w:val="en-GB"/>
              </w:rPr>
              <w:t xml:space="preserve"> September</w:t>
            </w:r>
          </w:p>
          <w:p w:rsidR="00A671B0" w:rsidRPr="00126992" w:rsidRDefault="00A671B0" w:rsidP="00FF7838">
            <w:pPr>
              <w:jc w:val="center"/>
              <w:rPr>
                <w:b/>
                <w:lang w:val="en-GB"/>
              </w:rPr>
            </w:pPr>
            <w:r w:rsidRPr="00126992">
              <w:rPr>
                <w:b/>
                <w:lang w:val="en-GB"/>
              </w:rPr>
              <w:t>Morning Session</w:t>
            </w:r>
          </w:p>
          <w:p w:rsidR="00A671B0" w:rsidRPr="00126992" w:rsidRDefault="00A671B0" w:rsidP="00216193">
            <w:pPr>
              <w:rPr>
                <w:b/>
                <w:lang w:val="en-GB"/>
              </w:rPr>
            </w:pPr>
          </w:p>
          <w:p w:rsidR="00A671B0" w:rsidRPr="00126992" w:rsidRDefault="00A671B0" w:rsidP="00216193">
            <w:pPr>
              <w:rPr>
                <w:b/>
                <w:lang w:val="en-GB"/>
              </w:rPr>
            </w:pPr>
            <w:r w:rsidRPr="00126992">
              <w:rPr>
                <w:b/>
                <w:lang w:val="en-GB"/>
              </w:rPr>
              <w:t xml:space="preserve">101      Girls 8&amp;U        </w:t>
            </w:r>
            <w:r>
              <w:rPr>
                <w:b/>
                <w:lang w:val="en-GB"/>
              </w:rPr>
              <w:tab/>
            </w:r>
            <w:r w:rsidRPr="00126992">
              <w:rPr>
                <w:b/>
                <w:lang w:val="en-GB"/>
              </w:rPr>
              <w:t>25m Breaststroke</w:t>
            </w:r>
          </w:p>
          <w:p w:rsidR="00A671B0" w:rsidRPr="00126992" w:rsidRDefault="00A671B0" w:rsidP="00216193">
            <w:pPr>
              <w:rPr>
                <w:b/>
                <w:lang w:val="en-GB"/>
              </w:rPr>
            </w:pPr>
            <w:r w:rsidRPr="00126992">
              <w:rPr>
                <w:b/>
                <w:lang w:val="en-GB"/>
              </w:rPr>
              <w:t xml:space="preserve">102      Boys 8&amp;U        </w:t>
            </w:r>
            <w:r>
              <w:rPr>
                <w:b/>
                <w:lang w:val="en-GB"/>
              </w:rPr>
              <w:tab/>
            </w:r>
            <w:r w:rsidRPr="00126992">
              <w:rPr>
                <w:b/>
                <w:lang w:val="en-GB"/>
              </w:rPr>
              <w:t>25m Breaststroke</w:t>
            </w:r>
          </w:p>
          <w:p w:rsidR="00A671B0" w:rsidRPr="00126992" w:rsidRDefault="00A671B0" w:rsidP="00216193">
            <w:pPr>
              <w:rPr>
                <w:b/>
                <w:lang w:val="en-GB"/>
              </w:rPr>
            </w:pPr>
            <w:r w:rsidRPr="00126992">
              <w:rPr>
                <w:b/>
                <w:lang w:val="en-GB"/>
              </w:rPr>
              <w:t xml:space="preserve">103       Girls </w:t>
            </w:r>
            <w:r>
              <w:rPr>
                <w:b/>
                <w:lang w:val="en-GB"/>
              </w:rPr>
              <w:t>9-12</w:t>
            </w:r>
            <w:r w:rsidRPr="00126992">
              <w:rPr>
                <w:b/>
                <w:lang w:val="en-GB"/>
              </w:rPr>
              <w:t xml:space="preserve"> yrs       </w:t>
            </w:r>
            <w:r>
              <w:rPr>
                <w:b/>
                <w:lang w:val="en-GB"/>
              </w:rPr>
              <w:tab/>
            </w:r>
            <w:r w:rsidRPr="00126992">
              <w:rPr>
                <w:b/>
                <w:lang w:val="en-GB"/>
              </w:rPr>
              <w:t>50m Breaststroke</w:t>
            </w:r>
          </w:p>
          <w:p w:rsidR="00A671B0" w:rsidRPr="00126992" w:rsidRDefault="00A671B0" w:rsidP="00216193">
            <w:pPr>
              <w:rPr>
                <w:b/>
                <w:lang w:val="en-GB"/>
              </w:rPr>
            </w:pPr>
            <w:r w:rsidRPr="00126992">
              <w:rPr>
                <w:b/>
                <w:lang w:val="en-GB"/>
              </w:rPr>
              <w:t xml:space="preserve">104       Boys </w:t>
            </w:r>
            <w:r>
              <w:rPr>
                <w:b/>
                <w:lang w:val="en-GB"/>
              </w:rPr>
              <w:t>9-12</w:t>
            </w:r>
            <w:r w:rsidRPr="00126992">
              <w:rPr>
                <w:b/>
                <w:lang w:val="en-GB"/>
              </w:rPr>
              <w:t xml:space="preserve">  yrs        </w:t>
            </w:r>
            <w:r>
              <w:rPr>
                <w:b/>
                <w:lang w:val="en-GB"/>
              </w:rPr>
              <w:tab/>
            </w:r>
            <w:r w:rsidRPr="00126992">
              <w:rPr>
                <w:b/>
                <w:lang w:val="en-GB"/>
              </w:rPr>
              <w:t>50m Breaststroke</w:t>
            </w:r>
          </w:p>
          <w:p w:rsidR="00A671B0" w:rsidRPr="00126992" w:rsidRDefault="00A671B0" w:rsidP="00914C05">
            <w:pPr>
              <w:rPr>
                <w:b/>
                <w:lang w:val="en-GB"/>
              </w:rPr>
            </w:pPr>
            <w:r w:rsidRPr="00126992">
              <w:rPr>
                <w:b/>
                <w:lang w:val="en-GB"/>
              </w:rPr>
              <w:t xml:space="preserve">105       Girls 8&amp;U        </w:t>
            </w:r>
            <w:r>
              <w:rPr>
                <w:b/>
                <w:lang w:val="en-GB"/>
              </w:rPr>
              <w:tab/>
            </w:r>
            <w:r w:rsidRPr="00126992">
              <w:rPr>
                <w:b/>
                <w:lang w:val="en-GB"/>
              </w:rPr>
              <w:t>25m Butterfly</w:t>
            </w:r>
          </w:p>
          <w:p w:rsidR="00A671B0" w:rsidRPr="00126992" w:rsidRDefault="00A671B0" w:rsidP="00914C05">
            <w:pPr>
              <w:rPr>
                <w:b/>
                <w:lang w:val="en-GB"/>
              </w:rPr>
            </w:pPr>
            <w:r w:rsidRPr="00126992">
              <w:rPr>
                <w:b/>
                <w:lang w:val="en-GB"/>
              </w:rPr>
              <w:t xml:space="preserve">106       Boys 8&amp;U        </w:t>
            </w:r>
            <w:r>
              <w:rPr>
                <w:b/>
                <w:lang w:val="en-GB"/>
              </w:rPr>
              <w:tab/>
            </w:r>
            <w:r w:rsidRPr="00126992">
              <w:rPr>
                <w:b/>
                <w:lang w:val="en-GB"/>
              </w:rPr>
              <w:t>25m Butterfly</w:t>
            </w:r>
          </w:p>
          <w:p w:rsidR="00A671B0" w:rsidRPr="00126992" w:rsidRDefault="00A671B0" w:rsidP="00914C05">
            <w:pPr>
              <w:rPr>
                <w:b/>
                <w:lang w:val="en-GB"/>
              </w:rPr>
            </w:pPr>
            <w:r w:rsidRPr="00126992">
              <w:rPr>
                <w:b/>
                <w:lang w:val="en-GB"/>
              </w:rPr>
              <w:t xml:space="preserve">107       Girls </w:t>
            </w:r>
            <w:r>
              <w:rPr>
                <w:b/>
                <w:lang w:val="en-GB"/>
              </w:rPr>
              <w:t>9-12</w:t>
            </w:r>
            <w:r w:rsidRPr="00126992">
              <w:rPr>
                <w:b/>
                <w:lang w:val="en-GB"/>
              </w:rPr>
              <w:t xml:space="preserve"> yrs       </w:t>
            </w:r>
            <w:r>
              <w:rPr>
                <w:b/>
                <w:lang w:val="en-GB"/>
              </w:rPr>
              <w:tab/>
            </w:r>
            <w:r w:rsidRPr="00126992">
              <w:rPr>
                <w:b/>
                <w:lang w:val="en-GB"/>
              </w:rPr>
              <w:t>50m Butterfly</w:t>
            </w:r>
          </w:p>
          <w:p w:rsidR="00A671B0" w:rsidRPr="00126992" w:rsidRDefault="00A671B0" w:rsidP="00914C05">
            <w:pPr>
              <w:rPr>
                <w:b/>
                <w:lang w:val="en-GB"/>
              </w:rPr>
            </w:pPr>
            <w:r w:rsidRPr="00126992">
              <w:rPr>
                <w:b/>
                <w:lang w:val="en-GB"/>
              </w:rPr>
              <w:t xml:space="preserve">108       Boys </w:t>
            </w:r>
            <w:r>
              <w:rPr>
                <w:b/>
                <w:lang w:val="en-GB"/>
              </w:rPr>
              <w:t>9-12</w:t>
            </w:r>
            <w:r w:rsidRPr="00126992">
              <w:rPr>
                <w:b/>
                <w:lang w:val="en-GB"/>
              </w:rPr>
              <w:t xml:space="preserve">  yrs        </w:t>
            </w:r>
            <w:r>
              <w:rPr>
                <w:b/>
                <w:lang w:val="en-GB"/>
              </w:rPr>
              <w:tab/>
            </w:r>
            <w:r w:rsidRPr="00126992">
              <w:rPr>
                <w:b/>
                <w:lang w:val="en-GB"/>
              </w:rPr>
              <w:t>50m Butterfly</w:t>
            </w:r>
          </w:p>
          <w:p w:rsidR="00A671B0" w:rsidRPr="00126992" w:rsidRDefault="00A671B0" w:rsidP="00216193">
            <w:pPr>
              <w:rPr>
                <w:b/>
                <w:lang w:val="en-GB"/>
              </w:rPr>
            </w:pPr>
            <w:r w:rsidRPr="00126992">
              <w:rPr>
                <w:b/>
                <w:lang w:val="en-GB"/>
              </w:rPr>
              <w:t xml:space="preserve">109       Girls 8&amp;U        </w:t>
            </w:r>
            <w:r>
              <w:rPr>
                <w:b/>
                <w:lang w:val="en-GB"/>
              </w:rPr>
              <w:tab/>
            </w:r>
            <w:r w:rsidRPr="00126992">
              <w:rPr>
                <w:b/>
                <w:lang w:val="en-GB"/>
              </w:rPr>
              <w:t>25m Freestyle</w:t>
            </w:r>
          </w:p>
          <w:p w:rsidR="00A671B0" w:rsidRPr="00126992" w:rsidRDefault="00A671B0" w:rsidP="00216193">
            <w:pPr>
              <w:rPr>
                <w:b/>
                <w:lang w:val="en-GB"/>
              </w:rPr>
            </w:pPr>
            <w:r w:rsidRPr="00126992">
              <w:rPr>
                <w:b/>
                <w:lang w:val="en-GB"/>
              </w:rPr>
              <w:t xml:space="preserve">110       Boys 8&amp;U        </w:t>
            </w:r>
            <w:r>
              <w:rPr>
                <w:b/>
                <w:lang w:val="en-GB"/>
              </w:rPr>
              <w:tab/>
            </w:r>
            <w:r w:rsidRPr="00126992">
              <w:rPr>
                <w:b/>
                <w:lang w:val="en-GB"/>
              </w:rPr>
              <w:t>25m Freestyle</w:t>
            </w:r>
          </w:p>
          <w:p w:rsidR="00A671B0" w:rsidRPr="00126992" w:rsidRDefault="00A671B0" w:rsidP="00216193">
            <w:pPr>
              <w:rPr>
                <w:b/>
                <w:lang w:val="en-GB"/>
              </w:rPr>
            </w:pPr>
            <w:r w:rsidRPr="00126992">
              <w:rPr>
                <w:b/>
                <w:lang w:val="en-GB"/>
              </w:rPr>
              <w:t xml:space="preserve">111       Girls </w:t>
            </w:r>
            <w:r>
              <w:rPr>
                <w:b/>
                <w:lang w:val="en-GB"/>
              </w:rPr>
              <w:t>9-12</w:t>
            </w:r>
            <w:r w:rsidRPr="00126992">
              <w:rPr>
                <w:b/>
                <w:lang w:val="en-GB"/>
              </w:rPr>
              <w:t xml:space="preserve"> yrs       </w:t>
            </w:r>
            <w:r>
              <w:rPr>
                <w:b/>
                <w:lang w:val="en-GB"/>
              </w:rPr>
              <w:tab/>
            </w:r>
            <w:r w:rsidRPr="00126992">
              <w:rPr>
                <w:b/>
                <w:lang w:val="en-GB"/>
              </w:rPr>
              <w:t>50m Freestyle</w:t>
            </w:r>
          </w:p>
          <w:p w:rsidR="00A671B0" w:rsidRPr="00126992" w:rsidRDefault="00A671B0" w:rsidP="00216193">
            <w:pPr>
              <w:rPr>
                <w:b/>
                <w:lang w:val="en-GB"/>
              </w:rPr>
            </w:pPr>
            <w:r w:rsidRPr="00126992">
              <w:rPr>
                <w:b/>
                <w:lang w:val="en-GB"/>
              </w:rPr>
              <w:t xml:space="preserve">112       Boys </w:t>
            </w:r>
            <w:r>
              <w:rPr>
                <w:b/>
                <w:lang w:val="en-GB"/>
              </w:rPr>
              <w:t>9-12</w:t>
            </w:r>
            <w:r w:rsidRPr="00126992">
              <w:rPr>
                <w:b/>
                <w:lang w:val="en-GB"/>
              </w:rPr>
              <w:t xml:space="preserve">  yrs        </w:t>
            </w:r>
            <w:r>
              <w:rPr>
                <w:b/>
                <w:lang w:val="en-GB"/>
              </w:rPr>
              <w:tab/>
            </w:r>
            <w:r w:rsidRPr="00126992">
              <w:rPr>
                <w:b/>
                <w:lang w:val="en-GB"/>
              </w:rPr>
              <w:t>50m Freestyle</w:t>
            </w:r>
          </w:p>
          <w:p w:rsidR="00A671B0" w:rsidRPr="00126992" w:rsidRDefault="00A671B0" w:rsidP="00216193">
            <w:pPr>
              <w:rPr>
                <w:b/>
                <w:lang w:val="en-GB"/>
              </w:rPr>
            </w:pPr>
            <w:r w:rsidRPr="00126992">
              <w:rPr>
                <w:b/>
                <w:lang w:val="en-GB"/>
              </w:rPr>
              <w:t xml:space="preserve">113        Girls 8&amp;U       </w:t>
            </w:r>
            <w:r>
              <w:rPr>
                <w:b/>
                <w:lang w:val="en-GB"/>
              </w:rPr>
              <w:tab/>
            </w:r>
            <w:r w:rsidRPr="00126992">
              <w:rPr>
                <w:b/>
                <w:lang w:val="en-GB"/>
              </w:rPr>
              <w:t>25 Backstroke</w:t>
            </w:r>
          </w:p>
          <w:p w:rsidR="00A671B0" w:rsidRPr="00126992" w:rsidRDefault="00A671B0" w:rsidP="00216193">
            <w:pPr>
              <w:rPr>
                <w:b/>
                <w:lang w:val="en-GB"/>
              </w:rPr>
            </w:pPr>
            <w:r w:rsidRPr="00126992">
              <w:rPr>
                <w:b/>
                <w:lang w:val="en-GB"/>
              </w:rPr>
              <w:t xml:space="preserve">114        Boys 8&amp;U        </w:t>
            </w:r>
            <w:r>
              <w:rPr>
                <w:b/>
                <w:lang w:val="en-GB"/>
              </w:rPr>
              <w:tab/>
            </w:r>
            <w:r w:rsidRPr="00126992">
              <w:rPr>
                <w:b/>
                <w:lang w:val="en-GB"/>
              </w:rPr>
              <w:t>25m Backstroke</w:t>
            </w:r>
          </w:p>
          <w:p w:rsidR="00A671B0" w:rsidRPr="00126992" w:rsidRDefault="00A671B0" w:rsidP="00216193">
            <w:pPr>
              <w:rPr>
                <w:b/>
                <w:lang w:val="en-GB"/>
              </w:rPr>
            </w:pPr>
            <w:r w:rsidRPr="00126992">
              <w:rPr>
                <w:b/>
                <w:lang w:val="en-GB"/>
              </w:rPr>
              <w:t xml:space="preserve">115        Girls </w:t>
            </w:r>
            <w:r>
              <w:rPr>
                <w:b/>
                <w:lang w:val="en-GB"/>
              </w:rPr>
              <w:t>9-12</w:t>
            </w:r>
            <w:r w:rsidRPr="00126992">
              <w:rPr>
                <w:b/>
                <w:lang w:val="en-GB"/>
              </w:rPr>
              <w:t xml:space="preserve"> yrs       </w:t>
            </w:r>
            <w:r>
              <w:rPr>
                <w:b/>
                <w:lang w:val="en-GB"/>
              </w:rPr>
              <w:tab/>
            </w:r>
            <w:r w:rsidRPr="00126992">
              <w:rPr>
                <w:b/>
                <w:lang w:val="en-GB"/>
              </w:rPr>
              <w:t>50m Backstroke</w:t>
            </w:r>
          </w:p>
          <w:p w:rsidR="00A671B0" w:rsidRPr="00126992" w:rsidRDefault="00A671B0" w:rsidP="00216193">
            <w:pPr>
              <w:rPr>
                <w:b/>
                <w:lang w:val="en-GB"/>
              </w:rPr>
            </w:pPr>
            <w:r w:rsidRPr="00126992">
              <w:rPr>
                <w:b/>
                <w:lang w:val="en-GB"/>
              </w:rPr>
              <w:t xml:space="preserve">116        Boys </w:t>
            </w:r>
            <w:r>
              <w:rPr>
                <w:b/>
                <w:lang w:val="en-GB"/>
              </w:rPr>
              <w:t>9-12</w:t>
            </w:r>
            <w:r w:rsidRPr="00126992">
              <w:rPr>
                <w:b/>
                <w:lang w:val="en-GB"/>
              </w:rPr>
              <w:t xml:space="preserve">  yrs        </w:t>
            </w:r>
            <w:r>
              <w:rPr>
                <w:b/>
                <w:lang w:val="en-GB"/>
              </w:rPr>
              <w:tab/>
            </w:r>
            <w:r w:rsidRPr="00126992">
              <w:rPr>
                <w:b/>
                <w:lang w:val="en-GB"/>
              </w:rPr>
              <w:t>50m Backstroke</w:t>
            </w:r>
          </w:p>
          <w:p w:rsidR="00A671B0" w:rsidRDefault="00A671B0" w:rsidP="00F419A0">
            <w:pPr>
              <w:rPr>
                <w:b/>
                <w:lang w:val="en-GB"/>
              </w:rPr>
            </w:pPr>
            <w:r w:rsidRPr="00126992">
              <w:rPr>
                <w:b/>
                <w:lang w:val="en-GB"/>
              </w:rPr>
              <w:t xml:space="preserve">117        </w:t>
            </w:r>
            <w:r>
              <w:rPr>
                <w:b/>
                <w:lang w:val="en-GB"/>
              </w:rPr>
              <w:t xml:space="preserve">Mixed 8&amp;U              </w:t>
            </w:r>
            <w:r w:rsidRPr="00126992">
              <w:rPr>
                <w:b/>
                <w:lang w:val="en-GB"/>
              </w:rPr>
              <w:t xml:space="preserve">4 x 25m Freestyle Relay </w:t>
            </w:r>
          </w:p>
          <w:p w:rsidR="00A671B0" w:rsidRPr="00126992" w:rsidRDefault="00A671B0" w:rsidP="00BB1E46">
            <w:pPr>
              <w:rPr>
                <w:lang w:val="en-GB"/>
              </w:rPr>
            </w:pPr>
            <w:r>
              <w:rPr>
                <w:b/>
                <w:lang w:val="en-GB"/>
              </w:rPr>
              <w:t>118</w:t>
            </w:r>
            <w:r>
              <w:rPr>
                <w:b/>
                <w:lang w:val="en-GB"/>
              </w:rPr>
              <w:tab/>
              <w:t xml:space="preserve">  Squadron Mixed     4 x 50m </w:t>
            </w:r>
            <w:r w:rsidRPr="00126992">
              <w:rPr>
                <w:b/>
                <w:lang w:val="en-GB"/>
              </w:rPr>
              <w:t>Freestyle Relay</w:t>
            </w:r>
          </w:p>
        </w:tc>
      </w:tr>
      <w:tr w:rsidR="00A671B0" w:rsidRPr="00126992" w:rsidTr="00BB1E46">
        <w:trPr>
          <w:jc w:val="center"/>
        </w:trPr>
        <w:tc>
          <w:tcPr>
            <w:tcW w:w="5591" w:type="dxa"/>
          </w:tcPr>
          <w:p w:rsidR="00A671B0" w:rsidRPr="00126992" w:rsidRDefault="00A671B0" w:rsidP="00E62932">
            <w:pPr>
              <w:jc w:val="center"/>
              <w:rPr>
                <w:b/>
                <w:lang w:val="en-GB"/>
              </w:rPr>
            </w:pPr>
            <w:r w:rsidRPr="00126992">
              <w:rPr>
                <w:b/>
                <w:lang w:val="en-GB"/>
              </w:rPr>
              <w:t>Saturday 10</w:t>
            </w:r>
            <w:r w:rsidRPr="00126992">
              <w:rPr>
                <w:b/>
                <w:vertAlign w:val="superscript"/>
                <w:lang w:val="en-GB"/>
              </w:rPr>
              <w:t>th</w:t>
            </w:r>
            <w:r w:rsidRPr="00126992">
              <w:rPr>
                <w:b/>
                <w:lang w:val="en-GB"/>
              </w:rPr>
              <w:t xml:space="preserve"> September</w:t>
            </w:r>
          </w:p>
          <w:p w:rsidR="00A671B0" w:rsidRPr="00126992" w:rsidRDefault="00A671B0" w:rsidP="00FF7838">
            <w:pPr>
              <w:jc w:val="center"/>
              <w:rPr>
                <w:lang w:val="en-GB"/>
              </w:rPr>
            </w:pPr>
            <w:r w:rsidRPr="00126992">
              <w:rPr>
                <w:b/>
                <w:lang w:val="en-GB"/>
              </w:rPr>
              <w:t>Afternoon Session</w:t>
            </w:r>
          </w:p>
          <w:p w:rsidR="00A671B0" w:rsidRPr="00126992" w:rsidRDefault="00A671B0" w:rsidP="00216193">
            <w:pPr>
              <w:rPr>
                <w:lang w:val="en-GB"/>
              </w:rPr>
            </w:pPr>
          </w:p>
          <w:p w:rsidR="00A671B0" w:rsidRPr="00126992" w:rsidRDefault="00A671B0" w:rsidP="00283B8B">
            <w:pPr>
              <w:rPr>
                <w:b/>
                <w:lang w:val="en-GB"/>
              </w:rPr>
            </w:pPr>
            <w:r w:rsidRPr="00126992">
              <w:rPr>
                <w:b/>
                <w:lang w:val="en-GB"/>
              </w:rPr>
              <w:t xml:space="preserve">201       Girls </w:t>
            </w:r>
            <w:r>
              <w:rPr>
                <w:b/>
                <w:lang w:val="en-GB"/>
              </w:rPr>
              <w:t>13-15&amp;O</w:t>
            </w:r>
            <w:r w:rsidRPr="00126992">
              <w:rPr>
                <w:b/>
                <w:lang w:val="en-GB"/>
              </w:rPr>
              <w:t xml:space="preserve"> yrs   </w:t>
            </w:r>
            <w:r>
              <w:rPr>
                <w:b/>
                <w:lang w:val="en-GB"/>
              </w:rPr>
              <w:t>5</w:t>
            </w:r>
            <w:r w:rsidRPr="00126992">
              <w:rPr>
                <w:b/>
                <w:lang w:val="en-GB"/>
              </w:rPr>
              <w:t>0m Breaststroke</w:t>
            </w:r>
          </w:p>
          <w:p w:rsidR="00A671B0" w:rsidRPr="00126992" w:rsidRDefault="00A671B0" w:rsidP="00283B8B">
            <w:pPr>
              <w:rPr>
                <w:b/>
                <w:lang w:val="en-GB"/>
              </w:rPr>
            </w:pPr>
            <w:r w:rsidRPr="00126992">
              <w:rPr>
                <w:b/>
                <w:lang w:val="en-GB"/>
              </w:rPr>
              <w:t xml:space="preserve">202       Boys </w:t>
            </w:r>
            <w:r>
              <w:rPr>
                <w:b/>
                <w:lang w:val="en-GB"/>
              </w:rPr>
              <w:t>13-15&amp;O</w:t>
            </w:r>
            <w:r w:rsidRPr="00126992">
              <w:rPr>
                <w:b/>
                <w:lang w:val="en-GB"/>
              </w:rPr>
              <w:t xml:space="preserve"> yrs</w:t>
            </w:r>
            <w:r>
              <w:rPr>
                <w:b/>
                <w:lang w:val="en-GB"/>
              </w:rPr>
              <w:tab/>
            </w:r>
            <w:r w:rsidRPr="00126992">
              <w:rPr>
                <w:b/>
                <w:lang w:val="en-GB"/>
              </w:rPr>
              <w:t>50m Breaststroke</w:t>
            </w:r>
          </w:p>
          <w:p w:rsidR="00A671B0" w:rsidRPr="00126992" w:rsidRDefault="00A671B0" w:rsidP="00283B8B">
            <w:pPr>
              <w:rPr>
                <w:b/>
                <w:lang w:val="en-GB"/>
              </w:rPr>
            </w:pPr>
            <w:r w:rsidRPr="00126992">
              <w:rPr>
                <w:b/>
                <w:lang w:val="en-GB"/>
              </w:rPr>
              <w:t>20</w:t>
            </w:r>
            <w:r>
              <w:rPr>
                <w:b/>
                <w:lang w:val="en-GB"/>
              </w:rPr>
              <w:t>3</w:t>
            </w:r>
            <w:r w:rsidRPr="00126992">
              <w:rPr>
                <w:b/>
                <w:lang w:val="en-GB"/>
              </w:rPr>
              <w:t xml:space="preserve">       Girls </w:t>
            </w:r>
            <w:r>
              <w:rPr>
                <w:b/>
                <w:lang w:val="en-GB"/>
              </w:rPr>
              <w:t>13-15&amp;O</w:t>
            </w:r>
            <w:r w:rsidRPr="00126992">
              <w:rPr>
                <w:b/>
                <w:lang w:val="en-GB"/>
              </w:rPr>
              <w:t xml:space="preserve"> yrs   </w:t>
            </w:r>
            <w:r>
              <w:rPr>
                <w:b/>
                <w:lang w:val="en-GB"/>
              </w:rPr>
              <w:tab/>
            </w:r>
            <w:r w:rsidRPr="00126992">
              <w:rPr>
                <w:b/>
                <w:lang w:val="en-GB"/>
              </w:rPr>
              <w:t>50m Butterfly</w:t>
            </w:r>
          </w:p>
          <w:p w:rsidR="00A671B0" w:rsidRPr="00126992" w:rsidRDefault="00A671B0" w:rsidP="00283B8B">
            <w:pPr>
              <w:rPr>
                <w:b/>
                <w:lang w:val="en-GB"/>
              </w:rPr>
            </w:pPr>
            <w:r w:rsidRPr="00126992">
              <w:rPr>
                <w:b/>
                <w:lang w:val="en-GB"/>
              </w:rPr>
              <w:t>20</w:t>
            </w:r>
            <w:r>
              <w:rPr>
                <w:b/>
                <w:lang w:val="en-GB"/>
              </w:rPr>
              <w:t>4</w:t>
            </w:r>
            <w:r w:rsidRPr="00126992">
              <w:rPr>
                <w:b/>
                <w:lang w:val="en-GB"/>
              </w:rPr>
              <w:t xml:space="preserve">       Boys </w:t>
            </w:r>
            <w:r>
              <w:rPr>
                <w:b/>
                <w:lang w:val="en-GB"/>
              </w:rPr>
              <w:t>13-15&amp;O</w:t>
            </w:r>
            <w:r w:rsidRPr="00126992">
              <w:rPr>
                <w:b/>
                <w:lang w:val="en-GB"/>
              </w:rPr>
              <w:t xml:space="preserve"> yrs</w:t>
            </w:r>
            <w:r>
              <w:rPr>
                <w:b/>
                <w:lang w:val="en-GB"/>
              </w:rPr>
              <w:tab/>
              <w:t>50</w:t>
            </w:r>
            <w:r w:rsidRPr="00126992">
              <w:rPr>
                <w:b/>
                <w:lang w:val="en-GB"/>
              </w:rPr>
              <w:t>m Butterfly</w:t>
            </w:r>
          </w:p>
          <w:p w:rsidR="00A671B0" w:rsidRPr="00126992" w:rsidRDefault="00A671B0" w:rsidP="00283B8B">
            <w:pPr>
              <w:rPr>
                <w:b/>
                <w:lang w:val="en-GB"/>
              </w:rPr>
            </w:pPr>
            <w:r w:rsidRPr="00126992">
              <w:rPr>
                <w:b/>
                <w:lang w:val="en-GB"/>
              </w:rPr>
              <w:t>20</w:t>
            </w:r>
            <w:r>
              <w:rPr>
                <w:b/>
                <w:lang w:val="en-GB"/>
              </w:rPr>
              <w:t>5</w:t>
            </w:r>
            <w:r w:rsidRPr="00126992">
              <w:rPr>
                <w:b/>
                <w:lang w:val="en-GB"/>
              </w:rPr>
              <w:t xml:space="preserve">       Girls </w:t>
            </w:r>
            <w:r>
              <w:rPr>
                <w:b/>
                <w:lang w:val="en-GB"/>
              </w:rPr>
              <w:t>13-15&amp;O</w:t>
            </w:r>
            <w:r w:rsidRPr="00126992">
              <w:rPr>
                <w:b/>
                <w:lang w:val="en-GB"/>
              </w:rPr>
              <w:t xml:space="preserve"> yrs   </w:t>
            </w:r>
            <w:r>
              <w:rPr>
                <w:b/>
                <w:lang w:val="en-GB"/>
              </w:rPr>
              <w:tab/>
              <w:t>50</w:t>
            </w:r>
            <w:r w:rsidRPr="00126992">
              <w:rPr>
                <w:b/>
                <w:lang w:val="en-GB"/>
              </w:rPr>
              <w:t>m Freestyle</w:t>
            </w:r>
          </w:p>
          <w:p w:rsidR="00A671B0" w:rsidRPr="00126992" w:rsidRDefault="00A671B0" w:rsidP="00283B8B">
            <w:pPr>
              <w:rPr>
                <w:b/>
                <w:lang w:val="en-GB"/>
              </w:rPr>
            </w:pPr>
            <w:r w:rsidRPr="00126992">
              <w:rPr>
                <w:b/>
                <w:lang w:val="en-GB"/>
              </w:rPr>
              <w:t>2</w:t>
            </w:r>
            <w:r>
              <w:rPr>
                <w:b/>
                <w:lang w:val="en-GB"/>
              </w:rPr>
              <w:t>06</w:t>
            </w:r>
            <w:r w:rsidRPr="00126992">
              <w:rPr>
                <w:b/>
                <w:lang w:val="en-GB"/>
              </w:rPr>
              <w:t xml:space="preserve">       Boys </w:t>
            </w:r>
            <w:r>
              <w:rPr>
                <w:b/>
                <w:lang w:val="en-GB"/>
              </w:rPr>
              <w:t>13-15&amp;O</w:t>
            </w:r>
            <w:r w:rsidRPr="00126992">
              <w:rPr>
                <w:b/>
                <w:lang w:val="en-GB"/>
              </w:rPr>
              <w:t xml:space="preserve"> yrs</w:t>
            </w:r>
            <w:r>
              <w:rPr>
                <w:b/>
                <w:lang w:val="en-GB"/>
              </w:rPr>
              <w:tab/>
              <w:t>50</w:t>
            </w:r>
            <w:r w:rsidRPr="00126992">
              <w:rPr>
                <w:b/>
                <w:lang w:val="en-GB"/>
              </w:rPr>
              <w:t>m Freestyle</w:t>
            </w:r>
          </w:p>
          <w:p w:rsidR="00A671B0" w:rsidRPr="00126992" w:rsidRDefault="00A671B0" w:rsidP="00283B8B">
            <w:pPr>
              <w:rPr>
                <w:b/>
                <w:lang w:val="en-GB"/>
              </w:rPr>
            </w:pPr>
            <w:r w:rsidRPr="00126992">
              <w:rPr>
                <w:b/>
                <w:lang w:val="en-GB"/>
              </w:rPr>
              <w:t>2</w:t>
            </w:r>
            <w:r>
              <w:rPr>
                <w:b/>
                <w:lang w:val="en-GB"/>
              </w:rPr>
              <w:t>07</w:t>
            </w:r>
            <w:r w:rsidRPr="00126992">
              <w:rPr>
                <w:b/>
                <w:lang w:val="en-GB"/>
              </w:rPr>
              <w:t xml:space="preserve">       Girls </w:t>
            </w:r>
            <w:r>
              <w:rPr>
                <w:b/>
                <w:lang w:val="en-GB"/>
              </w:rPr>
              <w:t>13-15&amp;O</w:t>
            </w:r>
            <w:r w:rsidRPr="00126992">
              <w:rPr>
                <w:b/>
                <w:lang w:val="en-GB"/>
              </w:rPr>
              <w:t xml:space="preserve"> yr</w:t>
            </w:r>
            <w:r>
              <w:rPr>
                <w:b/>
                <w:lang w:val="en-GB"/>
              </w:rPr>
              <w:tab/>
              <w:t xml:space="preserve">50m </w:t>
            </w:r>
            <w:r w:rsidRPr="00126992">
              <w:rPr>
                <w:b/>
                <w:lang w:val="en-GB"/>
              </w:rPr>
              <w:t>Backstroke</w:t>
            </w:r>
          </w:p>
          <w:p w:rsidR="00A671B0" w:rsidRPr="00126992" w:rsidRDefault="00A671B0" w:rsidP="00283B8B">
            <w:pPr>
              <w:rPr>
                <w:b/>
                <w:lang w:val="en-GB"/>
              </w:rPr>
            </w:pPr>
            <w:r w:rsidRPr="00126992">
              <w:rPr>
                <w:b/>
                <w:lang w:val="en-GB"/>
              </w:rPr>
              <w:t>2</w:t>
            </w:r>
            <w:r>
              <w:rPr>
                <w:b/>
                <w:lang w:val="en-GB"/>
              </w:rPr>
              <w:t>08</w:t>
            </w:r>
            <w:r w:rsidRPr="00126992">
              <w:rPr>
                <w:b/>
                <w:lang w:val="en-GB"/>
              </w:rPr>
              <w:t xml:space="preserve">       Boys </w:t>
            </w:r>
            <w:r>
              <w:rPr>
                <w:b/>
                <w:lang w:val="en-GB"/>
              </w:rPr>
              <w:t>13-15&amp;O</w:t>
            </w:r>
            <w:r w:rsidRPr="00126992">
              <w:rPr>
                <w:b/>
                <w:lang w:val="en-GB"/>
              </w:rPr>
              <w:t xml:space="preserve"> yrs</w:t>
            </w:r>
            <w:r>
              <w:rPr>
                <w:b/>
                <w:lang w:val="en-GB"/>
              </w:rPr>
              <w:tab/>
              <w:t>50</w:t>
            </w:r>
            <w:r w:rsidRPr="00126992">
              <w:rPr>
                <w:b/>
                <w:lang w:val="en-GB"/>
              </w:rPr>
              <w:t>m Backstroke</w:t>
            </w:r>
          </w:p>
          <w:p w:rsidR="00A671B0" w:rsidRPr="00126992" w:rsidRDefault="00A671B0" w:rsidP="00BB1E46">
            <w:pPr>
              <w:rPr>
                <w:lang w:val="en-GB"/>
              </w:rPr>
            </w:pPr>
            <w:r w:rsidRPr="00126992">
              <w:rPr>
                <w:b/>
                <w:lang w:val="en-GB"/>
              </w:rPr>
              <w:t>2</w:t>
            </w:r>
            <w:r>
              <w:rPr>
                <w:b/>
                <w:lang w:val="en-GB"/>
              </w:rPr>
              <w:t>09</w:t>
            </w:r>
            <w:r w:rsidRPr="00126992">
              <w:rPr>
                <w:b/>
                <w:lang w:val="en-GB"/>
              </w:rPr>
              <w:t xml:space="preserve">       </w:t>
            </w:r>
            <w:r>
              <w:rPr>
                <w:b/>
                <w:lang w:val="en-GB"/>
              </w:rPr>
              <w:t xml:space="preserve">Squadron Mixed     4 x 50m </w:t>
            </w:r>
            <w:r w:rsidRPr="00126992">
              <w:rPr>
                <w:b/>
                <w:lang w:val="en-GB"/>
              </w:rPr>
              <w:t>Freestyle Relay</w:t>
            </w:r>
          </w:p>
        </w:tc>
      </w:tr>
    </w:tbl>
    <w:p w:rsidR="00A671B0" w:rsidRPr="00126992" w:rsidRDefault="00A671B0" w:rsidP="006B568A">
      <w:pPr>
        <w:autoSpaceDE w:val="0"/>
        <w:autoSpaceDN w:val="0"/>
        <w:adjustRightInd w:val="0"/>
      </w:pPr>
    </w:p>
    <w:p w:rsidR="00A671B0" w:rsidRDefault="00A671B0" w:rsidP="000F59F0">
      <w:pPr>
        <w:autoSpaceDE w:val="0"/>
        <w:autoSpaceDN w:val="0"/>
        <w:adjustRightInd w:val="0"/>
        <w:jc w:val="center"/>
        <w:rPr>
          <w:b/>
          <w:bCs/>
          <w:sz w:val="32"/>
          <w:szCs w:val="32"/>
          <w:u w:val="single"/>
        </w:rPr>
      </w:pPr>
    </w:p>
    <w:p w:rsidR="00A671B0" w:rsidRDefault="00A671B0" w:rsidP="000F59F0">
      <w:pPr>
        <w:autoSpaceDE w:val="0"/>
        <w:autoSpaceDN w:val="0"/>
        <w:adjustRightInd w:val="0"/>
        <w:jc w:val="center"/>
        <w:rPr>
          <w:b/>
          <w:bCs/>
          <w:sz w:val="32"/>
          <w:szCs w:val="32"/>
          <w:u w:val="single"/>
        </w:rPr>
      </w:pPr>
    </w:p>
    <w:p w:rsidR="00A671B0" w:rsidRDefault="00A671B0" w:rsidP="000F59F0">
      <w:pPr>
        <w:autoSpaceDE w:val="0"/>
        <w:autoSpaceDN w:val="0"/>
        <w:adjustRightInd w:val="0"/>
        <w:jc w:val="center"/>
        <w:rPr>
          <w:b/>
          <w:bCs/>
          <w:sz w:val="32"/>
          <w:szCs w:val="32"/>
          <w:u w:val="single"/>
        </w:rPr>
      </w:pPr>
    </w:p>
    <w:p w:rsidR="00A671B0" w:rsidRDefault="00A671B0" w:rsidP="000F59F0">
      <w:pPr>
        <w:autoSpaceDE w:val="0"/>
        <w:autoSpaceDN w:val="0"/>
        <w:adjustRightInd w:val="0"/>
        <w:jc w:val="center"/>
        <w:rPr>
          <w:b/>
          <w:bCs/>
          <w:sz w:val="32"/>
          <w:szCs w:val="32"/>
          <w:u w:val="single"/>
        </w:rPr>
      </w:pPr>
    </w:p>
    <w:p w:rsidR="00A671B0" w:rsidRDefault="00A671B0" w:rsidP="000F59F0">
      <w:pPr>
        <w:autoSpaceDE w:val="0"/>
        <w:autoSpaceDN w:val="0"/>
        <w:adjustRightInd w:val="0"/>
        <w:jc w:val="center"/>
        <w:rPr>
          <w:b/>
          <w:bCs/>
          <w:sz w:val="32"/>
          <w:szCs w:val="32"/>
          <w:u w:val="single"/>
        </w:rPr>
      </w:pPr>
    </w:p>
    <w:p w:rsidR="00A671B0" w:rsidRPr="0071093E" w:rsidRDefault="00A671B0" w:rsidP="000F59F0">
      <w:pPr>
        <w:autoSpaceDE w:val="0"/>
        <w:autoSpaceDN w:val="0"/>
        <w:adjustRightInd w:val="0"/>
        <w:jc w:val="center"/>
        <w:rPr>
          <w:b/>
          <w:bCs/>
          <w:sz w:val="28"/>
          <w:szCs w:val="28"/>
          <w:u w:val="single"/>
        </w:rPr>
      </w:pPr>
      <w:r w:rsidRPr="0071093E">
        <w:rPr>
          <w:b/>
          <w:bCs/>
          <w:sz w:val="28"/>
          <w:szCs w:val="28"/>
          <w:u w:val="single"/>
        </w:rPr>
        <w:t xml:space="preserve">AQUANAUTS </w:t>
      </w:r>
      <w:smartTag w:uri="urn:schemas-microsoft-com:office:smarttags" w:element="place">
        <w:r w:rsidRPr="0071093E">
          <w:rPr>
            <w:b/>
            <w:bCs/>
            <w:sz w:val="28"/>
            <w:szCs w:val="28"/>
            <w:u w:val="single"/>
          </w:rPr>
          <w:t>LIVINGSTON</w:t>
        </w:r>
      </w:smartTag>
      <w:r w:rsidRPr="0071093E">
        <w:rPr>
          <w:b/>
          <w:bCs/>
          <w:sz w:val="28"/>
          <w:szCs w:val="28"/>
          <w:u w:val="single"/>
        </w:rPr>
        <w:t xml:space="preserve"> A.S.C.</w:t>
      </w:r>
    </w:p>
    <w:p w:rsidR="00A671B0" w:rsidRPr="0071093E" w:rsidRDefault="00A671B0" w:rsidP="000F59F0">
      <w:pPr>
        <w:autoSpaceDE w:val="0"/>
        <w:autoSpaceDN w:val="0"/>
        <w:adjustRightInd w:val="0"/>
        <w:jc w:val="center"/>
        <w:rPr>
          <w:b/>
          <w:i/>
          <w:sz w:val="28"/>
          <w:szCs w:val="28"/>
        </w:rPr>
      </w:pPr>
    </w:p>
    <w:p w:rsidR="00A671B0" w:rsidRPr="0071093E" w:rsidRDefault="00A671B0" w:rsidP="000E6EA1">
      <w:pPr>
        <w:autoSpaceDE w:val="0"/>
        <w:autoSpaceDN w:val="0"/>
        <w:adjustRightInd w:val="0"/>
        <w:jc w:val="center"/>
        <w:rPr>
          <w:b/>
          <w:bCs/>
          <w:color w:val="000000"/>
          <w:sz w:val="28"/>
          <w:szCs w:val="28"/>
          <w:u w:val="single"/>
        </w:rPr>
      </w:pPr>
      <w:r w:rsidRPr="0071093E">
        <w:rPr>
          <w:b/>
          <w:bCs/>
          <w:color w:val="000000"/>
          <w:sz w:val="28"/>
          <w:szCs w:val="28"/>
          <w:u w:val="single"/>
        </w:rPr>
        <w:t>SPECIFIC INFORMATION</w:t>
      </w:r>
    </w:p>
    <w:p w:rsidR="00A671B0" w:rsidRDefault="00A671B0" w:rsidP="000E6EA1">
      <w:pPr>
        <w:autoSpaceDE w:val="0"/>
        <w:autoSpaceDN w:val="0"/>
        <w:adjustRightInd w:val="0"/>
        <w:rPr>
          <w:b/>
          <w:bCs/>
          <w:color w:val="000000"/>
          <w:sz w:val="23"/>
          <w:szCs w:val="23"/>
          <w:u w:val="single"/>
        </w:rPr>
      </w:pPr>
    </w:p>
    <w:p w:rsidR="00A671B0" w:rsidRDefault="00A671B0" w:rsidP="000E6EA1">
      <w:pPr>
        <w:autoSpaceDE w:val="0"/>
        <w:autoSpaceDN w:val="0"/>
        <w:adjustRightInd w:val="0"/>
        <w:rPr>
          <w:b/>
          <w:bCs/>
          <w:color w:val="000000"/>
          <w:sz w:val="28"/>
          <w:szCs w:val="28"/>
          <w:u w:val="single"/>
        </w:rPr>
      </w:pPr>
      <w:r w:rsidRPr="000F59F0">
        <w:rPr>
          <w:b/>
          <w:bCs/>
          <w:color w:val="000000"/>
          <w:sz w:val="28"/>
          <w:szCs w:val="28"/>
          <w:u w:val="single"/>
        </w:rPr>
        <w:t>MEET RULES</w:t>
      </w:r>
    </w:p>
    <w:p w:rsidR="00A671B0" w:rsidRPr="000F59F0" w:rsidRDefault="00A671B0" w:rsidP="000E6EA1">
      <w:pPr>
        <w:autoSpaceDE w:val="0"/>
        <w:autoSpaceDN w:val="0"/>
        <w:adjustRightInd w:val="0"/>
        <w:rPr>
          <w:b/>
          <w:bCs/>
          <w:color w:val="000000"/>
          <w:sz w:val="28"/>
          <w:szCs w:val="28"/>
          <w:u w:val="single"/>
        </w:rPr>
      </w:pPr>
    </w:p>
    <w:p w:rsidR="00A671B0" w:rsidRPr="0071093E" w:rsidRDefault="00A671B0" w:rsidP="000E6EA1">
      <w:pPr>
        <w:autoSpaceDE w:val="0"/>
        <w:autoSpaceDN w:val="0"/>
        <w:adjustRightInd w:val="0"/>
        <w:rPr>
          <w:color w:val="000000"/>
        </w:rPr>
      </w:pPr>
      <w:r w:rsidRPr="0071093E">
        <w:rPr>
          <w:color w:val="000000"/>
        </w:rPr>
        <w:t>The meet shall be held under S.A.S.A. Rules.</w:t>
      </w:r>
    </w:p>
    <w:p w:rsidR="00A671B0" w:rsidRPr="0071093E" w:rsidRDefault="00A671B0" w:rsidP="000E6EA1">
      <w:pPr>
        <w:autoSpaceDE w:val="0"/>
        <w:autoSpaceDN w:val="0"/>
        <w:adjustRightInd w:val="0"/>
        <w:rPr>
          <w:color w:val="000000"/>
        </w:rPr>
      </w:pPr>
    </w:p>
    <w:p w:rsidR="00A671B0" w:rsidRPr="0071093E" w:rsidRDefault="00A671B0" w:rsidP="000E6EA1">
      <w:pPr>
        <w:autoSpaceDE w:val="0"/>
        <w:autoSpaceDN w:val="0"/>
        <w:adjustRightInd w:val="0"/>
      </w:pPr>
      <w:r w:rsidRPr="0071093E">
        <w:t>Age on 9</w:t>
      </w:r>
      <w:r w:rsidRPr="0071093E">
        <w:rPr>
          <w:vertAlign w:val="superscript"/>
        </w:rPr>
        <w:t>th</w:t>
      </w:r>
      <w:r w:rsidRPr="0071093E">
        <w:t xml:space="preserve"> September 2017</w:t>
      </w:r>
    </w:p>
    <w:p w:rsidR="00A671B0" w:rsidRPr="0071093E" w:rsidRDefault="00A671B0" w:rsidP="000E6EA1">
      <w:pPr>
        <w:autoSpaceDE w:val="0"/>
        <w:autoSpaceDN w:val="0"/>
        <w:adjustRightInd w:val="0"/>
      </w:pPr>
    </w:p>
    <w:p w:rsidR="00A671B0" w:rsidRPr="0071093E" w:rsidRDefault="00A671B0" w:rsidP="000E6EA1">
      <w:pPr>
        <w:autoSpaceDE w:val="0"/>
        <w:autoSpaceDN w:val="0"/>
        <w:adjustRightInd w:val="0"/>
        <w:rPr>
          <w:b/>
        </w:rPr>
      </w:pPr>
      <w:r w:rsidRPr="0071093E">
        <w:rPr>
          <w:b/>
        </w:rPr>
        <w:t>In the older age groups Priority will be given to swimmers who do not have an East District consideration time</w:t>
      </w:r>
    </w:p>
    <w:p w:rsidR="00A671B0" w:rsidRPr="0071093E" w:rsidRDefault="00A671B0" w:rsidP="000E6EA1">
      <w:pPr>
        <w:autoSpaceDE w:val="0"/>
        <w:autoSpaceDN w:val="0"/>
        <w:adjustRightInd w:val="0"/>
      </w:pPr>
    </w:p>
    <w:p w:rsidR="00A671B0" w:rsidRPr="0071093E" w:rsidRDefault="00A671B0" w:rsidP="000E6EA1">
      <w:pPr>
        <w:autoSpaceDE w:val="0"/>
        <w:autoSpaceDN w:val="0"/>
        <w:adjustRightInd w:val="0"/>
        <w:rPr>
          <w:color w:val="000000"/>
        </w:rPr>
      </w:pPr>
      <w:r w:rsidRPr="0071093E">
        <w:rPr>
          <w:color w:val="000000"/>
        </w:rPr>
        <w:t>All competitors of Scottish clubs must have a current S.A.S.A. Registration No.</w:t>
      </w:r>
    </w:p>
    <w:p w:rsidR="00A671B0" w:rsidRPr="0071093E" w:rsidRDefault="00A671B0" w:rsidP="00FC1666">
      <w:pPr>
        <w:autoSpaceDE w:val="0"/>
        <w:autoSpaceDN w:val="0"/>
        <w:adjustRightInd w:val="0"/>
        <w:rPr>
          <w:color w:val="000000"/>
          <w:lang w:val="en-GB"/>
        </w:rPr>
      </w:pPr>
    </w:p>
    <w:p w:rsidR="00A671B0" w:rsidRPr="0071093E" w:rsidRDefault="00A671B0" w:rsidP="000E6EA1">
      <w:pPr>
        <w:autoSpaceDE w:val="0"/>
        <w:autoSpaceDN w:val="0"/>
        <w:adjustRightInd w:val="0"/>
        <w:rPr>
          <w:color w:val="000000"/>
        </w:rPr>
      </w:pPr>
      <w:r w:rsidRPr="0071093E">
        <w:rPr>
          <w:color w:val="000000"/>
        </w:rPr>
        <w:t>The pool is 25 metres long with 6 lanes separated by anti-wave lane ropes.</w:t>
      </w:r>
    </w:p>
    <w:p w:rsidR="00A671B0" w:rsidRPr="0071093E" w:rsidRDefault="00A671B0" w:rsidP="000E6EA1">
      <w:pPr>
        <w:autoSpaceDE w:val="0"/>
        <w:autoSpaceDN w:val="0"/>
        <w:adjustRightInd w:val="0"/>
        <w:rPr>
          <w:color w:val="000000"/>
          <w:lang w:val="en-GB"/>
        </w:rPr>
      </w:pPr>
      <w:r w:rsidRPr="0071093E">
        <w:rPr>
          <w:color w:val="000000"/>
          <w:lang w:val="en-GB"/>
        </w:rPr>
        <w:t xml:space="preserve">Swimmers, Coaches and Team Managers must ensure that all their swimmers can safely dive into deep or shallow water as prescribed by current/planned legislation. </w:t>
      </w:r>
    </w:p>
    <w:p w:rsidR="00A671B0" w:rsidRPr="0071093E" w:rsidRDefault="00A671B0" w:rsidP="000E6EA1">
      <w:pPr>
        <w:autoSpaceDE w:val="0"/>
        <w:autoSpaceDN w:val="0"/>
        <w:adjustRightInd w:val="0"/>
        <w:rPr>
          <w:color w:val="000000"/>
          <w:lang w:val="en-GB"/>
        </w:rPr>
      </w:pPr>
    </w:p>
    <w:p w:rsidR="00A671B0" w:rsidRPr="0071093E" w:rsidRDefault="00A671B0" w:rsidP="000E6EA1">
      <w:pPr>
        <w:autoSpaceDE w:val="0"/>
        <w:autoSpaceDN w:val="0"/>
        <w:adjustRightInd w:val="0"/>
        <w:rPr>
          <w:color w:val="000000"/>
          <w:lang w:val="en-GB"/>
        </w:rPr>
      </w:pPr>
      <w:r w:rsidRPr="0071093E">
        <w:rPr>
          <w:color w:val="000000"/>
          <w:lang w:val="en-GB"/>
        </w:rPr>
        <w:t>There will be no diving at the shallow end of the pool.</w:t>
      </w:r>
    </w:p>
    <w:p w:rsidR="00A671B0" w:rsidRPr="0071093E" w:rsidRDefault="00A671B0" w:rsidP="000E6EA1">
      <w:pPr>
        <w:autoSpaceDE w:val="0"/>
        <w:autoSpaceDN w:val="0"/>
        <w:adjustRightInd w:val="0"/>
        <w:rPr>
          <w:color w:val="000000"/>
        </w:rPr>
      </w:pPr>
    </w:p>
    <w:p w:rsidR="00A671B0" w:rsidRPr="0071093E" w:rsidRDefault="00A671B0" w:rsidP="000E6EA1">
      <w:pPr>
        <w:autoSpaceDE w:val="0"/>
        <w:autoSpaceDN w:val="0"/>
        <w:adjustRightInd w:val="0"/>
        <w:rPr>
          <w:color w:val="000000"/>
        </w:rPr>
      </w:pPr>
      <w:r w:rsidRPr="0071093E">
        <w:rPr>
          <w:color w:val="000000"/>
        </w:rPr>
        <w:t xml:space="preserve">No photographic or video equipment will be allowed in any area under the jurisdiction of the meet organizers without prior approval of the meet director. </w:t>
      </w:r>
    </w:p>
    <w:p w:rsidR="00A671B0" w:rsidRPr="0071093E" w:rsidRDefault="00A671B0" w:rsidP="000E6EA1">
      <w:pPr>
        <w:autoSpaceDE w:val="0"/>
        <w:autoSpaceDN w:val="0"/>
        <w:adjustRightInd w:val="0"/>
        <w:rPr>
          <w:color w:val="000000"/>
        </w:rPr>
      </w:pPr>
    </w:p>
    <w:p w:rsidR="00A671B0" w:rsidRPr="0071093E" w:rsidRDefault="00A671B0" w:rsidP="000E6EA1">
      <w:pPr>
        <w:autoSpaceDE w:val="0"/>
        <w:autoSpaceDN w:val="0"/>
        <w:adjustRightInd w:val="0"/>
        <w:rPr>
          <w:color w:val="000000"/>
        </w:rPr>
      </w:pPr>
      <w:r w:rsidRPr="0071093E">
        <w:rPr>
          <w:color w:val="000000"/>
        </w:rPr>
        <w:t xml:space="preserve">Application must be made on the approved S.A.S.A. form. </w:t>
      </w:r>
    </w:p>
    <w:p w:rsidR="00A671B0" w:rsidRPr="0071093E" w:rsidRDefault="00A671B0" w:rsidP="000E6EA1">
      <w:pPr>
        <w:autoSpaceDE w:val="0"/>
        <w:autoSpaceDN w:val="0"/>
        <w:adjustRightInd w:val="0"/>
        <w:rPr>
          <w:color w:val="000000"/>
        </w:rPr>
      </w:pPr>
    </w:p>
    <w:p w:rsidR="00A671B0" w:rsidRPr="0071093E" w:rsidRDefault="00A671B0" w:rsidP="000E6EA1">
      <w:pPr>
        <w:autoSpaceDE w:val="0"/>
        <w:autoSpaceDN w:val="0"/>
        <w:adjustRightInd w:val="0"/>
        <w:rPr>
          <w:color w:val="000000"/>
        </w:rPr>
      </w:pPr>
      <w:r w:rsidRPr="0071093E">
        <w:rPr>
          <w:color w:val="000000"/>
        </w:rPr>
        <w:t>It is the responsibility of each club to ensure that their swimmers are aware of the meet rules.</w:t>
      </w:r>
    </w:p>
    <w:p w:rsidR="00A671B0" w:rsidRPr="0071093E" w:rsidRDefault="00A671B0" w:rsidP="000E6EA1">
      <w:pPr>
        <w:autoSpaceDE w:val="0"/>
        <w:autoSpaceDN w:val="0"/>
        <w:adjustRightInd w:val="0"/>
        <w:rPr>
          <w:b/>
          <w:bCs/>
          <w:color w:val="000000"/>
        </w:rPr>
      </w:pPr>
    </w:p>
    <w:p w:rsidR="00A671B0" w:rsidRPr="0071093E" w:rsidRDefault="00A671B0" w:rsidP="000E6EA1">
      <w:pPr>
        <w:autoSpaceDE w:val="0"/>
        <w:autoSpaceDN w:val="0"/>
        <w:adjustRightInd w:val="0"/>
        <w:rPr>
          <w:b/>
          <w:bCs/>
          <w:color w:val="000000"/>
          <w:sz w:val="28"/>
          <w:szCs w:val="28"/>
          <w:u w:val="single"/>
        </w:rPr>
      </w:pPr>
      <w:r w:rsidRPr="0071093E">
        <w:rPr>
          <w:b/>
          <w:bCs/>
          <w:color w:val="000000"/>
          <w:sz w:val="28"/>
          <w:szCs w:val="28"/>
          <w:u w:val="single"/>
        </w:rPr>
        <w:t>ENTRIES</w:t>
      </w:r>
    </w:p>
    <w:p w:rsidR="00A671B0" w:rsidRPr="0071093E" w:rsidRDefault="00A671B0" w:rsidP="000E6EA1">
      <w:pPr>
        <w:autoSpaceDE w:val="0"/>
        <w:autoSpaceDN w:val="0"/>
        <w:adjustRightInd w:val="0"/>
        <w:rPr>
          <w:b/>
          <w:bCs/>
          <w:color w:val="000000"/>
          <w:u w:val="single"/>
        </w:rPr>
      </w:pPr>
    </w:p>
    <w:p w:rsidR="00A671B0" w:rsidRPr="0071093E" w:rsidRDefault="00A671B0" w:rsidP="000E6EA1">
      <w:pPr>
        <w:autoSpaceDE w:val="0"/>
        <w:autoSpaceDN w:val="0"/>
        <w:adjustRightInd w:val="0"/>
        <w:rPr>
          <w:b/>
          <w:bCs/>
        </w:rPr>
      </w:pPr>
      <w:r w:rsidRPr="0071093E">
        <w:rPr>
          <w:color w:val="000000"/>
        </w:rPr>
        <w:t xml:space="preserve">Closing date for entries is: </w:t>
      </w:r>
      <w:r w:rsidRPr="0071093E">
        <w:rPr>
          <w:b/>
          <w:bCs/>
        </w:rPr>
        <w:t>Noon Wednesday 9</w:t>
      </w:r>
      <w:r w:rsidRPr="0071093E">
        <w:rPr>
          <w:b/>
          <w:bCs/>
          <w:vertAlign w:val="superscript"/>
        </w:rPr>
        <w:t>th</w:t>
      </w:r>
      <w:r w:rsidRPr="0071093E">
        <w:rPr>
          <w:b/>
          <w:bCs/>
        </w:rPr>
        <w:t xml:space="preserve"> August 2017</w:t>
      </w:r>
    </w:p>
    <w:p w:rsidR="00A671B0" w:rsidRPr="0071093E" w:rsidRDefault="00A671B0" w:rsidP="000E6EA1">
      <w:pPr>
        <w:autoSpaceDE w:val="0"/>
        <w:autoSpaceDN w:val="0"/>
        <w:adjustRightInd w:val="0"/>
        <w:rPr>
          <w:b/>
          <w:bCs/>
          <w:color w:val="000000"/>
        </w:rPr>
      </w:pPr>
    </w:p>
    <w:p w:rsidR="00A671B0" w:rsidRPr="00B97E99" w:rsidRDefault="00A671B0" w:rsidP="009D19CA">
      <w:pPr>
        <w:spacing w:after="67" w:line="245" w:lineRule="auto"/>
      </w:pPr>
      <w:r>
        <w:rPr>
          <w:b/>
        </w:rPr>
        <w:t xml:space="preserve">All entries should be made in a Hytek team manager event file, a copy of which can </w:t>
      </w:r>
      <w:r w:rsidRPr="00B97E99">
        <w:rPr>
          <w:b/>
        </w:rPr>
        <w:t>be</w:t>
      </w:r>
      <w:r w:rsidRPr="00B97E99">
        <w:rPr>
          <w:b/>
          <w:strike/>
        </w:rPr>
        <w:t xml:space="preserve"> </w:t>
      </w:r>
      <w:r w:rsidRPr="00B97E99">
        <w:rPr>
          <w:b/>
        </w:rPr>
        <w:t>obtained from www.swimscotland.co.uk</w:t>
      </w:r>
    </w:p>
    <w:p w:rsidR="00A671B0" w:rsidRPr="0071093E" w:rsidRDefault="00A671B0" w:rsidP="00B22C4F">
      <w:pPr>
        <w:autoSpaceDE w:val="0"/>
        <w:autoSpaceDN w:val="0"/>
        <w:adjustRightInd w:val="0"/>
        <w:rPr>
          <w:color w:val="000000"/>
        </w:rPr>
      </w:pPr>
    </w:p>
    <w:p w:rsidR="00A671B0" w:rsidRPr="0071093E" w:rsidRDefault="00A671B0" w:rsidP="000E6EA1">
      <w:pPr>
        <w:autoSpaceDE w:val="0"/>
        <w:autoSpaceDN w:val="0"/>
        <w:adjustRightInd w:val="0"/>
        <w:rPr>
          <w:color w:val="000000"/>
        </w:rPr>
      </w:pPr>
      <w:r w:rsidRPr="0071093E">
        <w:rPr>
          <w:color w:val="000000"/>
        </w:rPr>
        <w:t>The organisers reserve the right to restrict entries in order to facilitate the smooth running of the meet.</w:t>
      </w:r>
    </w:p>
    <w:p w:rsidR="00A671B0" w:rsidRPr="0071093E" w:rsidRDefault="00A671B0" w:rsidP="000E6EA1">
      <w:pPr>
        <w:autoSpaceDE w:val="0"/>
        <w:autoSpaceDN w:val="0"/>
        <w:adjustRightInd w:val="0"/>
        <w:rPr>
          <w:color w:val="000000"/>
        </w:rPr>
      </w:pPr>
    </w:p>
    <w:p w:rsidR="00A671B0" w:rsidRDefault="00A671B0" w:rsidP="000E6EA1">
      <w:pPr>
        <w:autoSpaceDE w:val="0"/>
        <w:autoSpaceDN w:val="0"/>
        <w:adjustRightInd w:val="0"/>
        <w:rPr>
          <w:color w:val="000000"/>
        </w:rPr>
      </w:pPr>
      <w:r w:rsidRPr="0071093E">
        <w:rPr>
          <w:color w:val="000000"/>
        </w:rPr>
        <w:t>Entries will be accepted on a time basis. Clubs should ensure entry details are accurate, as no amendments will be made on the day. A draft programme will be issued prior to the event. Rejected entries will be refunded in full.</w:t>
      </w:r>
    </w:p>
    <w:p w:rsidR="00A671B0" w:rsidRPr="0071093E" w:rsidRDefault="00A671B0" w:rsidP="000E6EA1">
      <w:pPr>
        <w:autoSpaceDE w:val="0"/>
        <w:autoSpaceDN w:val="0"/>
        <w:adjustRightInd w:val="0"/>
        <w:rPr>
          <w:color w:val="000000"/>
        </w:rPr>
      </w:pPr>
    </w:p>
    <w:p w:rsidR="00A671B0" w:rsidRPr="0071093E" w:rsidRDefault="00A671B0" w:rsidP="000E6EA1">
      <w:pPr>
        <w:autoSpaceDE w:val="0"/>
        <w:autoSpaceDN w:val="0"/>
        <w:adjustRightInd w:val="0"/>
        <w:rPr>
          <w:color w:val="000000"/>
        </w:rPr>
      </w:pPr>
      <w:r w:rsidRPr="0071093E">
        <w:rPr>
          <w:color w:val="000000"/>
        </w:rPr>
        <w:t>Notification of withdrawals and reserve swimmers must be made to the recorders no later than 45 minutes prior to the start of each session.</w:t>
      </w:r>
    </w:p>
    <w:p w:rsidR="00A671B0" w:rsidRPr="00126992" w:rsidRDefault="00A671B0" w:rsidP="000E6EA1">
      <w:pPr>
        <w:autoSpaceDE w:val="0"/>
        <w:autoSpaceDN w:val="0"/>
        <w:adjustRightInd w:val="0"/>
        <w:rPr>
          <w:b/>
          <w:bCs/>
          <w:color w:val="000000"/>
          <w:sz w:val="26"/>
          <w:szCs w:val="26"/>
        </w:rPr>
      </w:pPr>
    </w:p>
    <w:p w:rsidR="00A671B0" w:rsidRDefault="00A671B0" w:rsidP="00126992">
      <w:pPr>
        <w:autoSpaceDE w:val="0"/>
        <w:autoSpaceDN w:val="0"/>
        <w:adjustRightInd w:val="0"/>
        <w:jc w:val="center"/>
        <w:rPr>
          <w:b/>
          <w:bCs/>
          <w:sz w:val="32"/>
          <w:szCs w:val="32"/>
          <w:u w:val="single"/>
        </w:rPr>
      </w:pPr>
      <w:r w:rsidRPr="003554E1">
        <w:rPr>
          <w:b/>
          <w:bCs/>
          <w:sz w:val="32"/>
          <w:szCs w:val="32"/>
          <w:u w:val="single"/>
        </w:rPr>
        <w:t xml:space="preserve">AQUANAUTS </w:t>
      </w:r>
      <w:smartTag w:uri="urn:schemas-microsoft-com:office:smarttags" w:element="place">
        <w:r w:rsidRPr="003554E1">
          <w:rPr>
            <w:b/>
            <w:bCs/>
            <w:sz w:val="32"/>
            <w:szCs w:val="32"/>
            <w:u w:val="single"/>
          </w:rPr>
          <w:t>LIVINGSTON</w:t>
        </w:r>
      </w:smartTag>
      <w:r w:rsidRPr="003554E1">
        <w:rPr>
          <w:b/>
          <w:bCs/>
          <w:sz w:val="32"/>
          <w:szCs w:val="32"/>
          <w:u w:val="single"/>
        </w:rPr>
        <w:t xml:space="preserve"> A.S.C.</w:t>
      </w:r>
    </w:p>
    <w:p w:rsidR="00A671B0" w:rsidRDefault="00A671B0" w:rsidP="000E6EA1">
      <w:pPr>
        <w:autoSpaceDE w:val="0"/>
        <w:autoSpaceDN w:val="0"/>
        <w:adjustRightInd w:val="0"/>
        <w:rPr>
          <w:b/>
          <w:bCs/>
          <w:sz w:val="32"/>
          <w:szCs w:val="32"/>
          <w:u w:val="single"/>
        </w:rPr>
      </w:pPr>
    </w:p>
    <w:p w:rsidR="00A671B0" w:rsidRPr="00126992" w:rsidRDefault="00A671B0" w:rsidP="000E6EA1">
      <w:pPr>
        <w:autoSpaceDE w:val="0"/>
        <w:autoSpaceDN w:val="0"/>
        <w:adjustRightInd w:val="0"/>
        <w:rPr>
          <w:b/>
          <w:bCs/>
          <w:color w:val="000000"/>
          <w:sz w:val="28"/>
          <w:szCs w:val="28"/>
          <w:u w:val="single"/>
        </w:rPr>
      </w:pPr>
      <w:r w:rsidRPr="00126992">
        <w:rPr>
          <w:b/>
          <w:bCs/>
          <w:color w:val="000000"/>
          <w:sz w:val="28"/>
          <w:szCs w:val="28"/>
          <w:u w:val="single"/>
        </w:rPr>
        <w:t>EVENTS</w:t>
      </w:r>
    </w:p>
    <w:p w:rsidR="00A671B0" w:rsidRDefault="00A671B0" w:rsidP="000E6EA1">
      <w:pPr>
        <w:autoSpaceDE w:val="0"/>
        <w:autoSpaceDN w:val="0"/>
        <w:adjustRightInd w:val="0"/>
        <w:rPr>
          <w:color w:val="000000"/>
        </w:rPr>
      </w:pPr>
      <w:r w:rsidRPr="0071093E">
        <w:rPr>
          <w:color w:val="000000"/>
        </w:rPr>
        <w:t>Over the top starts may be used at the discretion of the promoters to ensure the smooth running of the meet.</w:t>
      </w:r>
    </w:p>
    <w:p w:rsidR="00A671B0" w:rsidRPr="0071093E" w:rsidRDefault="00A671B0" w:rsidP="000E6EA1">
      <w:pPr>
        <w:autoSpaceDE w:val="0"/>
        <w:autoSpaceDN w:val="0"/>
        <w:adjustRightInd w:val="0"/>
        <w:rPr>
          <w:color w:val="000000"/>
        </w:rPr>
      </w:pPr>
    </w:p>
    <w:p w:rsidR="00A671B0" w:rsidRDefault="00A671B0" w:rsidP="000E6EA1">
      <w:pPr>
        <w:autoSpaceDE w:val="0"/>
        <w:autoSpaceDN w:val="0"/>
        <w:adjustRightInd w:val="0"/>
        <w:rPr>
          <w:color w:val="000000"/>
        </w:rPr>
      </w:pPr>
      <w:r w:rsidRPr="0071093E">
        <w:rPr>
          <w:color w:val="000000"/>
        </w:rPr>
        <w:t xml:space="preserve">Swimmers must report to the designated marshalling area at least </w:t>
      </w:r>
      <w:r>
        <w:rPr>
          <w:color w:val="000000"/>
        </w:rPr>
        <w:t>five</w:t>
      </w:r>
      <w:r w:rsidRPr="0071093E">
        <w:rPr>
          <w:color w:val="000000"/>
        </w:rPr>
        <w:t xml:space="preserve"> heats in advance.</w:t>
      </w:r>
    </w:p>
    <w:p w:rsidR="00A671B0" w:rsidRPr="0071093E" w:rsidRDefault="00A671B0" w:rsidP="000E6EA1">
      <w:pPr>
        <w:autoSpaceDE w:val="0"/>
        <w:autoSpaceDN w:val="0"/>
        <w:adjustRightInd w:val="0"/>
        <w:rPr>
          <w:color w:val="000000"/>
        </w:rPr>
      </w:pPr>
    </w:p>
    <w:p w:rsidR="00A671B0" w:rsidRDefault="00A671B0" w:rsidP="000E6EA1">
      <w:pPr>
        <w:autoSpaceDE w:val="0"/>
        <w:autoSpaceDN w:val="0"/>
        <w:adjustRightInd w:val="0"/>
        <w:rPr>
          <w:color w:val="000000"/>
        </w:rPr>
      </w:pPr>
      <w:r w:rsidRPr="0071093E">
        <w:rPr>
          <w:color w:val="000000"/>
        </w:rPr>
        <w:t>There will be a maximum of three reserves per event.</w:t>
      </w:r>
    </w:p>
    <w:p w:rsidR="00A671B0" w:rsidRPr="0071093E" w:rsidRDefault="00A671B0" w:rsidP="000E6EA1">
      <w:pPr>
        <w:autoSpaceDE w:val="0"/>
        <w:autoSpaceDN w:val="0"/>
        <w:adjustRightInd w:val="0"/>
        <w:rPr>
          <w:color w:val="000000"/>
        </w:rPr>
      </w:pPr>
    </w:p>
    <w:p w:rsidR="00A671B0" w:rsidRDefault="00A671B0" w:rsidP="000E6EA1">
      <w:pPr>
        <w:autoSpaceDE w:val="0"/>
        <w:autoSpaceDN w:val="0"/>
        <w:adjustRightInd w:val="0"/>
        <w:rPr>
          <w:color w:val="000000"/>
        </w:rPr>
      </w:pPr>
      <w:r w:rsidRPr="0071093E">
        <w:rPr>
          <w:color w:val="000000"/>
        </w:rPr>
        <w:t>Relay Event  - The relay event will be a Freestyle Relay. The relay event order will be;-</w:t>
      </w:r>
    </w:p>
    <w:p w:rsidR="00A671B0" w:rsidRPr="0071093E" w:rsidRDefault="00A671B0" w:rsidP="000E6EA1">
      <w:pPr>
        <w:autoSpaceDE w:val="0"/>
        <w:autoSpaceDN w:val="0"/>
        <w:adjustRightInd w:val="0"/>
        <w:rPr>
          <w:b/>
          <w:color w:val="000000"/>
          <w:u w:val="single"/>
        </w:rPr>
      </w:pPr>
      <w:r w:rsidRPr="0071093E">
        <w:rPr>
          <w:b/>
          <w:color w:val="000000"/>
          <w:u w:val="single"/>
        </w:rPr>
        <w:t xml:space="preserve">Morning Session </w:t>
      </w:r>
    </w:p>
    <w:p w:rsidR="00A671B0" w:rsidRPr="0071093E" w:rsidRDefault="00A671B0" w:rsidP="000E6EA1">
      <w:pPr>
        <w:autoSpaceDE w:val="0"/>
        <w:autoSpaceDN w:val="0"/>
        <w:adjustRightInd w:val="0"/>
        <w:rPr>
          <w:color w:val="000000"/>
        </w:rPr>
      </w:pPr>
      <w:r w:rsidRPr="0071093E">
        <w:rPr>
          <w:color w:val="000000"/>
        </w:rPr>
        <w:t>4 x 25m mixed relay 2 boys and 2 girls 8&amp;U</w:t>
      </w:r>
    </w:p>
    <w:p w:rsidR="00A671B0" w:rsidRDefault="00A671B0" w:rsidP="00FF7838">
      <w:pPr>
        <w:autoSpaceDE w:val="0"/>
        <w:autoSpaceDN w:val="0"/>
        <w:adjustRightInd w:val="0"/>
        <w:rPr>
          <w:color w:val="000000"/>
        </w:rPr>
      </w:pPr>
      <w:r w:rsidRPr="0071093E">
        <w:rPr>
          <w:color w:val="000000"/>
        </w:rPr>
        <w:t xml:space="preserve">4 x 50m Freestyle mixed squadron relay - 1 boy and 1 girl from each age group, swimming in age order youngest to oldest.  </w:t>
      </w:r>
    </w:p>
    <w:p w:rsidR="00A671B0" w:rsidRPr="0071093E" w:rsidRDefault="00A671B0" w:rsidP="00FF7838">
      <w:pPr>
        <w:autoSpaceDE w:val="0"/>
        <w:autoSpaceDN w:val="0"/>
        <w:adjustRightInd w:val="0"/>
        <w:rPr>
          <w:b/>
          <w:color w:val="000000"/>
          <w:u w:val="single"/>
        </w:rPr>
      </w:pPr>
      <w:r w:rsidRPr="0071093E">
        <w:rPr>
          <w:b/>
          <w:color w:val="000000"/>
          <w:u w:val="single"/>
        </w:rPr>
        <w:t xml:space="preserve">Afternoon Session </w:t>
      </w:r>
    </w:p>
    <w:p w:rsidR="00A671B0" w:rsidRPr="0071093E" w:rsidRDefault="00A671B0" w:rsidP="00FF7838">
      <w:pPr>
        <w:autoSpaceDE w:val="0"/>
        <w:autoSpaceDN w:val="0"/>
        <w:adjustRightInd w:val="0"/>
        <w:rPr>
          <w:color w:val="000000"/>
        </w:rPr>
      </w:pPr>
      <w:r w:rsidRPr="0071093E">
        <w:rPr>
          <w:color w:val="000000"/>
        </w:rPr>
        <w:t xml:space="preserve">4 x 50m  Freestyle mixed squadron relay  - One boy and one girl from each age group, swimming in age order youngest to oldest. </w:t>
      </w:r>
    </w:p>
    <w:p w:rsidR="00A671B0" w:rsidRPr="0071093E" w:rsidRDefault="00A671B0" w:rsidP="000E6EA1">
      <w:pPr>
        <w:autoSpaceDE w:val="0"/>
        <w:autoSpaceDN w:val="0"/>
        <w:adjustRightInd w:val="0"/>
        <w:rPr>
          <w:color w:val="000000"/>
        </w:rPr>
      </w:pPr>
    </w:p>
    <w:p w:rsidR="00A671B0" w:rsidRPr="0071093E" w:rsidRDefault="00A671B0" w:rsidP="000E6EA1">
      <w:pPr>
        <w:autoSpaceDE w:val="0"/>
        <w:autoSpaceDN w:val="0"/>
        <w:adjustRightInd w:val="0"/>
        <w:rPr>
          <w:b/>
          <w:color w:val="000000"/>
        </w:rPr>
      </w:pPr>
      <w:r w:rsidRPr="0071093E">
        <w:rPr>
          <w:b/>
          <w:color w:val="000000"/>
        </w:rPr>
        <w:t xml:space="preserve">Swimmers may swim up one age group in the relay event. </w:t>
      </w:r>
    </w:p>
    <w:p w:rsidR="00A671B0" w:rsidRPr="000F59F0" w:rsidRDefault="00A671B0" w:rsidP="000E6EA1">
      <w:pPr>
        <w:autoSpaceDE w:val="0"/>
        <w:autoSpaceDN w:val="0"/>
        <w:adjustRightInd w:val="0"/>
        <w:rPr>
          <w:b/>
          <w:bCs/>
          <w:color w:val="000000"/>
          <w:sz w:val="28"/>
          <w:szCs w:val="28"/>
        </w:rPr>
      </w:pPr>
    </w:p>
    <w:p w:rsidR="00A671B0" w:rsidRPr="00126992" w:rsidRDefault="00A671B0" w:rsidP="000E6EA1">
      <w:pPr>
        <w:autoSpaceDE w:val="0"/>
        <w:autoSpaceDN w:val="0"/>
        <w:adjustRightInd w:val="0"/>
        <w:rPr>
          <w:b/>
          <w:bCs/>
          <w:color w:val="000000"/>
          <w:sz w:val="28"/>
          <w:szCs w:val="28"/>
          <w:u w:val="single"/>
        </w:rPr>
      </w:pPr>
      <w:r w:rsidRPr="00126992">
        <w:rPr>
          <w:b/>
          <w:bCs/>
          <w:color w:val="000000"/>
          <w:sz w:val="28"/>
          <w:szCs w:val="28"/>
          <w:u w:val="single"/>
        </w:rPr>
        <w:t>MISCELLANEOUS</w:t>
      </w:r>
    </w:p>
    <w:p w:rsidR="00A671B0" w:rsidRDefault="00A671B0" w:rsidP="000E6EA1">
      <w:pPr>
        <w:autoSpaceDE w:val="0"/>
        <w:autoSpaceDN w:val="0"/>
        <w:adjustRightInd w:val="0"/>
        <w:rPr>
          <w:color w:val="000000"/>
        </w:rPr>
      </w:pPr>
      <w:r w:rsidRPr="0071093E">
        <w:rPr>
          <w:color w:val="000000"/>
        </w:rPr>
        <w:t>Accreditation will be applied for.</w:t>
      </w:r>
    </w:p>
    <w:p w:rsidR="00A671B0" w:rsidRPr="0071093E" w:rsidRDefault="00A671B0" w:rsidP="000E6EA1">
      <w:pPr>
        <w:autoSpaceDE w:val="0"/>
        <w:autoSpaceDN w:val="0"/>
        <w:adjustRightInd w:val="0"/>
        <w:rPr>
          <w:color w:val="000000"/>
        </w:rPr>
      </w:pPr>
    </w:p>
    <w:p w:rsidR="00A671B0" w:rsidRDefault="00A671B0" w:rsidP="000E6EA1">
      <w:pPr>
        <w:autoSpaceDE w:val="0"/>
        <w:autoSpaceDN w:val="0"/>
        <w:adjustRightInd w:val="0"/>
        <w:rPr>
          <w:color w:val="000000"/>
        </w:rPr>
      </w:pPr>
      <w:r w:rsidRPr="0071093E">
        <w:rPr>
          <w:color w:val="000000"/>
        </w:rPr>
        <w:t>The organisers reserve the right to exclude or refuse admission to any competitor, spectator or team official.</w:t>
      </w:r>
    </w:p>
    <w:p w:rsidR="00A671B0" w:rsidRPr="0071093E" w:rsidRDefault="00A671B0" w:rsidP="000E6EA1">
      <w:pPr>
        <w:autoSpaceDE w:val="0"/>
        <w:autoSpaceDN w:val="0"/>
        <w:adjustRightInd w:val="0"/>
        <w:rPr>
          <w:color w:val="000000"/>
        </w:rPr>
      </w:pPr>
    </w:p>
    <w:p w:rsidR="00A671B0" w:rsidRDefault="00A671B0" w:rsidP="000E6EA1">
      <w:pPr>
        <w:autoSpaceDE w:val="0"/>
        <w:autoSpaceDN w:val="0"/>
        <w:adjustRightInd w:val="0"/>
        <w:rPr>
          <w:color w:val="000000"/>
        </w:rPr>
      </w:pPr>
      <w:r w:rsidRPr="0071093E">
        <w:rPr>
          <w:color w:val="000000"/>
        </w:rPr>
        <w:t>Neither Aquanauts nor Bathgate Xcite Swimming Pool can be held responsible for loss or damage to any property. Swimmers should use the lockers provided and not leave belongings lying around unattended.</w:t>
      </w:r>
    </w:p>
    <w:p w:rsidR="00A671B0" w:rsidRPr="0071093E" w:rsidRDefault="00A671B0" w:rsidP="000E6EA1">
      <w:pPr>
        <w:autoSpaceDE w:val="0"/>
        <w:autoSpaceDN w:val="0"/>
        <w:adjustRightInd w:val="0"/>
        <w:rPr>
          <w:color w:val="000000"/>
        </w:rPr>
      </w:pPr>
    </w:p>
    <w:p w:rsidR="00A671B0" w:rsidRDefault="00A671B0" w:rsidP="000E6EA1">
      <w:pPr>
        <w:autoSpaceDE w:val="0"/>
        <w:autoSpaceDN w:val="0"/>
        <w:adjustRightInd w:val="0"/>
        <w:rPr>
          <w:color w:val="000000"/>
        </w:rPr>
      </w:pPr>
      <w:r w:rsidRPr="0071093E">
        <w:rPr>
          <w:color w:val="000000"/>
        </w:rPr>
        <w:t xml:space="preserve">No glassware may be taken into the showers or poolside. Anyone doing so is liable to expulsion from the </w:t>
      </w:r>
      <w:r>
        <w:rPr>
          <w:color w:val="000000"/>
        </w:rPr>
        <w:t xml:space="preserve">meet. </w:t>
      </w:r>
      <w:r w:rsidRPr="0071093E">
        <w:rPr>
          <w:color w:val="000000"/>
        </w:rPr>
        <w:t>Swimmers outwith the poolside must wear dry clothing and footwear at all times.</w:t>
      </w:r>
    </w:p>
    <w:p w:rsidR="00A671B0" w:rsidRPr="0071093E" w:rsidRDefault="00A671B0" w:rsidP="000E6EA1">
      <w:pPr>
        <w:autoSpaceDE w:val="0"/>
        <w:autoSpaceDN w:val="0"/>
        <w:adjustRightInd w:val="0"/>
        <w:rPr>
          <w:color w:val="000000"/>
        </w:rPr>
      </w:pPr>
    </w:p>
    <w:p w:rsidR="00A671B0" w:rsidRDefault="00A671B0" w:rsidP="000E6EA1">
      <w:pPr>
        <w:autoSpaceDE w:val="0"/>
        <w:autoSpaceDN w:val="0"/>
        <w:adjustRightInd w:val="0"/>
        <w:rPr>
          <w:color w:val="000000"/>
        </w:rPr>
      </w:pPr>
      <w:r w:rsidRPr="0071093E">
        <w:rPr>
          <w:color w:val="000000"/>
        </w:rPr>
        <w:t>Anything not covered above or in the event programme will be at the organiser’s discretion.</w:t>
      </w:r>
    </w:p>
    <w:p w:rsidR="00A671B0" w:rsidRPr="0071093E" w:rsidRDefault="00A671B0" w:rsidP="000E6EA1">
      <w:pPr>
        <w:autoSpaceDE w:val="0"/>
        <w:autoSpaceDN w:val="0"/>
        <w:adjustRightInd w:val="0"/>
        <w:rPr>
          <w:color w:val="000000"/>
        </w:rPr>
      </w:pPr>
    </w:p>
    <w:p w:rsidR="00A671B0" w:rsidRDefault="00A671B0" w:rsidP="003554E1">
      <w:pPr>
        <w:autoSpaceDE w:val="0"/>
        <w:autoSpaceDN w:val="0"/>
        <w:adjustRightInd w:val="0"/>
        <w:rPr>
          <w:color w:val="000000"/>
        </w:rPr>
      </w:pPr>
      <w:r w:rsidRPr="0071093E">
        <w:rPr>
          <w:color w:val="000000"/>
        </w:rPr>
        <w:t>Aquanauts Livingston Swimming Club reserves the right to vary the above conditions as necessary.</w:t>
      </w:r>
    </w:p>
    <w:p w:rsidR="00A671B0" w:rsidRPr="0071093E" w:rsidRDefault="00A671B0" w:rsidP="003554E1">
      <w:pPr>
        <w:autoSpaceDE w:val="0"/>
        <w:autoSpaceDN w:val="0"/>
        <w:adjustRightInd w:val="0"/>
        <w:rPr>
          <w:color w:val="000000"/>
        </w:rPr>
      </w:pPr>
    </w:p>
    <w:p w:rsidR="00A671B0" w:rsidRPr="0071093E" w:rsidRDefault="00A671B0" w:rsidP="003554E1">
      <w:pPr>
        <w:autoSpaceDE w:val="0"/>
        <w:autoSpaceDN w:val="0"/>
        <w:adjustRightInd w:val="0"/>
        <w:rPr>
          <w:color w:val="000000"/>
        </w:rPr>
      </w:pPr>
      <w:r w:rsidRPr="0071093E">
        <w:rPr>
          <w:b/>
          <w:lang w:val="en-GB"/>
        </w:rPr>
        <w:t xml:space="preserve">STO’s: </w:t>
      </w:r>
      <w:r w:rsidRPr="0071093E">
        <w:rPr>
          <w:lang w:val="en-GB"/>
        </w:rPr>
        <w:t>Clubs are requested to supply a minimum of two officials (one judge and one time-keeper) for each session you attend. Please complete details on the enclosed form and return to Aquanauts Livingston.</w:t>
      </w:r>
    </w:p>
    <w:p w:rsidR="00A671B0" w:rsidRPr="003554E1" w:rsidRDefault="00A671B0" w:rsidP="003554E1">
      <w:pPr>
        <w:autoSpaceDE w:val="0"/>
        <w:autoSpaceDN w:val="0"/>
        <w:adjustRightInd w:val="0"/>
        <w:jc w:val="center"/>
        <w:rPr>
          <w:b/>
          <w:bCs/>
          <w:sz w:val="32"/>
          <w:szCs w:val="32"/>
          <w:u w:val="single"/>
        </w:rPr>
      </w:pPr>
      <w:r w:rsidRPr="00126992">
        <w:rPr>
          <w:color w:val="000000"/>
          <w:sz w:val="26"/>
          <w:szCs w:val="26"/>
        </w:rPr>
        <w:br w:type="page"/>
      </w:r>
      <w:r>
        <w:rPr>
          <w:b/>
          <w:bCs/>
          <w:sz w:val="32"/>
          <w:szCs w:val="32"/>
          <w:u w:val="single"/>
        </w:rPr>
        <w:t>A</w:t>
      </w:r>
      <w:r w:rsidRPr="003554E1">
        <w:rPr>
          <w:b/>
          <w:bCs/>
          <w:sz w:val="32"/>
          <w:szCs w:val="32"/>
          <w:u w:val="single"/>
        </w:rPr>
        <w:t xml:space="preserve">QUANAUTS </w:t>
      </w:r>
      <w:smartTag w:uri="urn:schemas-microsoft-com:office:smarttags" w:element="place">
        <w:r w:rsidRPr="003554E1">
          <w:rPr>
            <w:b/>
            <w:bCs/>
            <w:sz w:val="32"/>
            <w:szCs w:val="32"/>
            <w:u w:val="single"/>
          </w:rPr>
          <w:t>LIVINGSTON</w:t>
        </w:r>
      </w:smartTag>
      <w:r w:rsidRPr="003554E1">
        <w:rPr>
          <w:b/>
          <w:bCs/>
          <w:sz w:val="32"/>
          <w:szCs w:val="32"/>
          <w:u w:val="single"/>
        </w:rPr>
        <w:t xml:space="preserve"> A.S.C.</w:t>
      </w:r>
    </w:p>
    <w:p w:rsidR="00A671B0" w:rsidRDefault="00A671B0" w:rsidP="003554E1">
      <w:pPr>
        <w:autoSpaceDE w:val="0"/>
        <w:autoSpaceDN w:val="0"/>
        <w:adjustRightInd w:val="0"/>
        <w:rPr>
          <w:b/>
          <w:bCs/>
          <w:sz w:val="32"/>
          <w:szCs w:val="32"/>
        </w:rPr>
      </w:pPr>
    </w:p>
    <w:p w:rsidR="00A671B0" w:rsidRPr="0066441B" w:rsidRDefault="00A671B0" w:rsidP="0066441B">
      <w:pPr>
        <w:pStyle w:val="PlainText"/>
        <w:jc w:val="center"/>
        <w:rPr>
          <w:rFonts w:ascii="Arial" w:eastAsia="MS Mincho" w:hAnsi="Arial" w:cs="Arial"/>
          <w:b/>
          <w:bCs/>
          <w:sz w:val="36"/>
          <w:lang w:val="en-GB"/>
        </w:rPr>
      </w:pPr>
      <w:r>
        <w:rPr>
          <w:rFonts w:ascii="Arial" w:eastAsia="MS Mincho" w:hAnsi="Arial" w:cs="Arial"/>
          <w:b/>
          <w:bCs/>
          <w:sz w:val="36"/>
          <w:lang w:val="en-GB"/>
        </w:rPr>
        <w:t>9</w:t>
      </w:r>
      <w:r w:rsidRPr="0066441B">
        <w:rPr>
          <w:rFonts w:ascii="Arial" w:eastAsia="MS Mincho" w:hAnsi="Arial" w:cs="Arial"/>
          <w:b/>
          <w:bCs/>
          <w:sz w:val="36"/>
          <w:vertAlign w:val="superscript"/>
          <w:lang w:val="en-GB"/>
        </w:rPr>
        <w:t>th</w:t>
      </w:r>
      <w:r w:rsidRPr="0066441B">
        <w:rPr>
          <w:rFonts w:ascii="Arial" w:eastAsia="MS Mincho" w:hAnsi="Arial" w:cs="Arial"/>
          <w:b/>
          <w:bCs/>
          <w:sz w:val="36"/>
          <w:lang w:val="en-GB"/>
        </w:rPr>
        <w:t xml:space="preserve"> </w:t>
      </w:r>
      <w:r>
        <w:rPr>
          <w:rFonts w:ascii="Arial" w:eastAsia="MS Mincho" w:hAnsi="Arial" w:cs="Arial"/>
          <w:b/>
          <w:bCs/>
          <w:sz w:val="36"/>
          <w:lang w:val="en-GB"/>
        </w:rPr>
        <w:t>September</w:t>
      </w:r>
      <w:r w:rsidRPr="0066441B">
        <w:rPr>
          <w:rFonts w:ascii="Arial" w:eastAsia="MS Mincho" w:hAnsi="Arial" w:cs="Arial"/>
          <w:b/>
          <w:bCs/>
          <w:sz w:val="36"/>
          <w:lang w:val="en-GB"/>
        </w:rPr>
        <w:t xml:space="preserve"> 201</w:t>
      </w:r>
      <w:r>
        <w:rPr>
          <w:rFonts w:ascii="Arial" w:eastAsia="MS Mincho" w:hAnsi="Arial" w:cs="Arial"/>
          <w:b/>
          <w:bCs/>
          <w:sz w:val="36"/>
          <w:lang w:val="en-GB"/>
        </w:rPr>
        <w:t>7</w:t>
      </w:r>
    </w:p>
    <w:p w:rsidR="00A671B0" w:rsidRPr="0066441B" w:rsidRDefault="00A671B0" w:rsidP="0066441B">
      <w:pPr>
        <w:jc w:val="center"/>
        <w:rPr>
          <w:rFonts w:ascii="Arial" w:eastAsia="MS Mincho" w:hAnsi="Arial" w:cs="Arial"/>
          <w:szCs w:val="20"/>
          <w:lang w:val="en-GB"/>
        </w:rPr>
      </w:pPr>
    </w:p>
    <w:p w:rsidR="00A671B0" w:rsidRPr="0066441B" w:rsidRDefault="00A671B0" w:rsidP="0066441B">
      <w:pPr>
        <w:jc w:val="center"/>
        <w:rPr>
          <w:rFonts w:ascii="Arial" w:eastAsia="MS Mincho" w:hAnsi="Arial" w:cs="Arial"/>
          <w:b/>
          <w:bCs/>
          <w:sz w:val="28"/>
          <w:szCs w:val="20"/>
          <w:lang w:val="en-GB"/>
        </w:rPr>
      </w:pPr>
      <w:r w:rsidRPr="0066441B">
        <w:rPr>
          <w:rFonts w:ascii="Arial" w:eastAsia="MS Mincho" w:hAnsi="Arial" w:cs="Arial"/>
          <w:b/>
          <w:bCs/>
          <w:sz w:val="28"/>
          <w:szCs w:val="20"/>
          <w:lang w:val="en-GB"/>
        </w:rPr>
        <w:t>Summary Entry Form</w:t>
      </w:r>
    </w:p>
    <w:p w:rsidR="00A671B0" w:rsidRPr="0066441B" w:rsidRDefault="00A671B0" w:rsidP="0066441B">
      <w:pPr>
        <w:jc w:val="center"/>
        <w:rPr>
          <w:rFonts w:ascii="Arial" w:eastAsia="MS Mincho" w:hAnsi="Arial" w:cs="Arial"/>
          <w:szCs w:val="20"/>
          <w:lang w:val="en-GB"/>
        </w:rPr>
      </w:pPr>
    </w:p>
    <w:p w:rsidR="00A671B0" w:rsidRPr="0066441B" w:rsidRDefault="00A671B0" w:rsidP="0066441B">
      <w:pPr>
        <w:jc w:val="center"/>
        <w:rPr>
          <w:rFonts w:ascii="Arial" w:eastAsia="MS Mincho" w:hAnsi="Arial" w:cs="Arial"/>
          <w:i/>
          <w:iCs/>
          <w:szCs w:val="20"/>
          <w:lang w:val="en-GB"/>
        </w:rPr>
      </w:pPr>
      <w:r w:rsidRPr="0066441B">
        <w:rPr>
          <w:rFonts w:ascii="Arial" w:eastAsia="MS Mincho" w:hAnsi="Arial" w:cs="Arial"/>
          <w:i/>
          <w:iCs/>
          <w:sz w:val="16"/>
          <w:szCs w:val="20"/>
          <w:lang w:val="en-GB"/>
        </w:rPr>
        <w:t>##</w:t>
      </w:r>
      <w:r w:rsidRPr="0066441B">
        <w:rPr>
          <w:rFonts w:ascii="Arial" w:eastAsia="MS Mincho" w:hAnsi="Arial" w:cs="Arial"/>
          <w:i/>
          <w:iCs/>
          <w:szCs w:val="20"/>
          <w:lang w:val="en-GB"/>
        </w:rPr>
        <w:t xml:space="preserve"> This form must be completed and returned with any entries. </w:t>
      </w:r>
      <w:r w:rsidRPr="0066441B">
        <w:rPr>
          <w:rFonts w:ascii="Arial" w:eastAsia="MS Mincho" w:hAnsi="Arial" w:cs="Arial"/>
          <w:i/>
          <w:iCs/>
          <w:sz w:val="16"/>
          <w:szCs w:val="20"/>
          <w:lang w:val="en-GB"/>
        </w:rPr>
        <w:t>##</w:t>
      </w:r>
    </w:p>
    <w:p w:rsidR="00A671B0" w:rsidRPr="0066441B" w:rsidRDefault="00A671B0" w:rsidP="0066441B">
      <w:pPr>
        <w:rPr>
          <w:rFonts w:ascii="Garamond" w:eastAsia="MS Mincho" w:hAnsi="Garamond" w:cs="Tahoma"/>
          <w:sz w:val="20"/>
          <w:szCs w:val="20"/>
          <w:lang w:val="en-GB"/>
        </w:rPr>
      </w:pPr>
    </w:p>
    <w:tbl>
      <w:tblPr>
        <w:tblW w:w="7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1"/>
        <w:gridCol w:w="5892"/>
      </w:tblGrid>
      <w:tr w:rsidR="00A671B0" w:rsidRPr="0066441B" w:rsidTr="00224987">
        <w:trPr>
          <w:trHeight w:val="567"/>
          <w:jc w:val="center"/>
        </w:trPr>
        <w:tc>
          <w:tcPr>
            <w:tcW w:w="2071" w:type="dxa"/>
            <w:vAlign w:val="center"/>
          </w:tcPr>
          <w:p w:rsidR="00A671B0" w:rsidRPr="0066441B" w:rsidRDefault="00A671B0" w:rsidP="0066441B">
            <w:pPr>
              <w:rPr>
                <w:rFonts w:ascii="Garamond" w:eastAsia="MS Mincho" w:hAnsi="Garamond" w:cs="Arial"/>
                <w:sz w:val="26"/>
                <w:szCs w:val="26"/>
                <w:lang w:val="en-GB"/>
              </w:rPr>
            </w:pPr>
            <w:r w:rsidRPr="0066441B">
              <w:rPr>
                <w:rFonts w:ascii="Garamond" w:eastAsia="MS Mincho" w:hAnsi="Garamond" w:cs="Arial"/>
                <w:sz w:val="26"/>
                <w:szCs w:val="26"/>
                <w:lang w:val="en-GB"/>
              </w:rPr>
              <w:t>Club Name:</w:t>
            </w:r>
          </w:p>
        </w:tc>
        <w:tc>
          <w:tcPr>
            <w:tcW w:w="5892" w:type="dxa"/>
            <w:vAlign w:val="center"/>
          </w:tcPr>
          <w:p w:rsidR="00A671B0" w:rsidRPr="0066441B" w:rsidRDefault="00A671B0" w:rsidP="0066441B">
            <w:pPr>
              <w:rPr>
                <w:rFonts w:ascii="Garamond" w:eastAsia="MS Mincho" w:hAnsi="Garamond" w:cs="Arial"/>
                <w:sz w:val="26"/>
                <w:szCs w:val="26"/>
                <w:lang w:val="en-GB"/>
              </w:rPr>
            </w:pPr>
          </w:p>
        </w:tc>
      </w:tr>
      <w:tr w:rsidR="00A671B0" w:rsidRPr="0066441B" w:rsidTr="00224987">
        <w:trPr>
          <w:trHeight w:val="567"/>
          <w:jc w:val="center"/>
        </w:trPr>
        <w:tc>
          <w:tcPr>
            <w:tcW w:w="2071" w:type="dxa"/>
            <w:vAlign w:val="center"/>
          </w:tcPr>
          <w:p w:rsidR="00A671B0" w:rsidRPr="0066441B" w:rsidRDefault="00A671B0" w:rsidP="0066441B">
            <w:pPr>
              <w:rPr>
                <w:rFonts w:ascii="Garamond" w:eastAsia="MS Mincho" w:hAnsi="Garamond" w:cs="Arial"/>
                <w:sz w:val="26"/>
                <w:szCs w:val="26"/>
                <w:lang w:val="en-GB"/>
              </w:rPr>
            </w:pPr>
            <w:r w:rsidRPr="0066441B">
              <w:rPr>
                <w:rFonts w:ascii="Garamond" w:eastAsia="MS Mincho" w:hAnsi="Garamond" w:cs="Arial"/>
                <w:sz w:val="26"/>
                <w:szCs w:val="26"/>
                <w:lang w:val="en-GB"/>
              </w:rPr>
              <w:t>Contact Name:</w:t>
            </w:r>
          </w:p>
        </w:tc>
        <w:tc>
          <w:tcPr>
            <w:tcW w:w="5892" w:type="dxa"/>
            <w:vAlign w:val="center"/>
          </w:tcPr>
          <w:p w:rsidR="00A671B0" w:rsidRPr="0066441B" w:rsidRDefault="00A671B0" w:rsidP="0066441B">
            <w:pPr>
              <w:rPr>
                <w:rFonts w:ascii="Garamond" w:eastAsia="MS Mincho" w:hAnsi="Garamond" w:cs="Arial"/>
                <w:sz w:val="26"/>
                <w:szCs w:val="26"/>
                <w:lang w:val="en-GB"/>
              </w:rPr>
            </w:pPr>
          </w:p>
        </w:tc>
      </w:tr>
      <w:tr w:rsidR="00A671B0" w:rsidRPr="0066441B" w:rsidTr="00224987">
        <w:trPr>
          <w:trHeight w:val="567"/>
          <w:jc w:val="center"/>
        </w:trPr>
        <w:tc>
          <w:tcPr>
            <w:tcW w:w="2071" w:type="dxa"/>
            <w:vAlign w:val="center"/>
          </w:tcPr>
          <w:p w:rsidR="00A671B0" w:rsidRPr="0066441B" w:rsidRDefault="00A671B0" w:rsidP="0066441B">
            <w:pPr>
              <w:rPr>
                <w:rFonts w:ascii="Garamond" w:eastAsia="MS Mincho" w:hAnsi="Garamond" w:cs="Arial"/>
                <w:sz w:val="26"/>
                <w:szCs w:val="26"/>
                <w:lang w:val="en-GB"/>
              </w:rPr>
            </w:pPr>
            <w:r w:rsidRPr="0066441B">
              <w:rPr>
                <w:rFonts w:ascii="Garamond" w:eastAsia="MS Mincho" w:hAnsi="Garamond" w:cs="Arial"/>
                <w:sz w:val="26"/>
                <w:szCs w:val="26"/>
                <w:lang w:val="en-GB"/>
              </w:rPr>
              <w:t>Address:</w:t>
            </w:r>
          </w:p>
        </w:tc>
        <w:tc>
          <w:tcPr>
            <w:tcW w:w="5892" w:type="dxa"/>
            <w:vAlign w:val="center"/>
          </w:tcPr>
          <w:p w:rsidR="00A671B0" w:rsidRPr="0066441B" w:rsidRDefault="00A671B0" w:rsidP="0066441B">
            <w:pPr>
              <w:rPr>
                <w:rFonts w:ascii="Garamond" w:eastAsia="MS Mincho" w:hAnsi="Garamond" w:cs="Arial"/>
                <w:sz w:val="26"/>
                <w:szCs w:val="26"/>
                <w:lang w:val="en-GB"/>
              </w:rPr>
            </w:pPr>
          </w:p>
        </w:tc>
      </w:tr>
      <w:tr w:rsidR="00A671B0" w:rsidRPr="0066441B" w:rsidTr="00224987">
        <w:trPr>
          <w:trHeight w:val="567"/>
          <w:jc w:val="center"/>
        </w:trPr>
        <w:tc>
          <w:tcPr>
            <w:tcW w:w="2071" w:type="dxa"/>
            <w:vAlign w:val="center"/>
          </w:tcPr>
          <w:p w:rsidR="00A671B0" w:rsidRPr="0066441B" w:rsidRDefault="00A671B0" w:rsidP="0066441B">
            <w:pPr>
              <w:rPr>
                <w:rFonts w:ascii="Garamond" w:eastAsia="MS Mincho" w:hAnsi="Garamond" w:cs="Arial"/>
                <w:sz w:val="26"/>
                <w:szCs w:val="26"/>
                <w:lang w:val="en-GB"/>
              </w:rPr>
            </w:pPr>
          </w:p>
        </w:tc>
        <w:tc>
          <w:tcPr>
            <w:tcW w:w="5892" w:type="dxa"/>
            <w:vAlign w:val="center"/>
          </w:tcPr>
          <w:p w:rsidR="00A671B0" w:rsidRPr="0066441B" w:rsidRDefault="00A671B0" w:rsidP="0066441B">
            <w:pPr>
              <w:rPr>
                <w:rFonts w:ascii="Garamond" w:eastAsia="MS Mincho" w:hAnsi="Garamond" w:cs="Arial"/>
                <w:sz w:val="26"/>
                <w:szCs w:val="26"/>
                <w:lang w:val="en-GB"/>
              </w:rPr>
            </w:pPr>
          </w:p>
        </w:tc>
      </w:tr>
      <w:tr w:rsidR="00A671B0" w:rsidRPr="0066441B" w:rsidTr="00224987">
        <w:trPr>
          <w:trHeight w:val="567"/>
          <w:jc w:val="center"/>
        </w:trPr>
        <w:tc>
          <w:tcPr>
            <w:tcW w:w="2071" w:type="dxa"/>
            <w:vAlign w:val="center"/>
          </w:tcPr>
          <w:p w:rsidR="00A671B0" w:rsidRPr="0066441B" w:rsidRDefault="00A671B0" w:rsidP="0066441B">
            <w:pPr>
              <w:rPr>
                <w:rFonts w:ascii="Garamond" w:eastAsia="MS Mincho" w:hAnsi="Garamond" w:cs="Arial"/>
                <w:sz w:val="26"/>
                <w:szCs w:val="26"/>
                <w:lang w:val="en-GB"/>
              </w:rPr>
            </w:pPr>
            <w:r w:rsidRPr="0066441B">
              <w:rPr>
                <w:rFonts w:ascii="Garamond" w:eastAsia="MS Mincho" w:hAnsi="Garamond" w:cs="Arial"/>
                <w:sz w:val="26"/>
                <w:szCs w:val="26"/>
                <w:lang w:val="en-GB"/>
              </w:rPr>
              <w:tab/>
            </w:r>
            <w:r w:rsidRPr="0066441B">
              <w:rPr>
                <w:rFonts w:ascii="Garamond" w:eastAsia="MS Mincho" w:hAnsi="Garamond" w:cs="Arial"/>
                <w:sz w:val="26"/>
                <w:szCs w:val="26"/>
                <w:lang w:val="en-GB"/>
              </w:rPr>
              <w:tab/>
            </w:r>
          </w:p>
        </w:tc>
        <w:tc>
          <w:tcPr>
            <w:tcW w:w="5892" w:type="dxa"/>
            <w:vAlign w:val="center"/>
          </w:tcPr>
          <w:p w:rsidR="00A671B0" w:rsidRPr="0066441B" w:rsidRDefault="00A671B0" w:rsidP="0066441B">
            <w:pPr>
              <w:rPr>
                <w:rFonts w:ascii="Garamond" w:eastAsia="MS Mincho" w:hAnsi="Garamond" w:cs="Arial"/>
                <w:sz w:val="26"/>
                <w:szCs w:val="26"/>
                <w:lang w:val="en-GB"/>
              </w:rPr>
            </w:pPr>
          </w:p>
        </w:tc>
      </w:tr>
      <w:tr w:rsidR="00A671B0" w:rsidRPr="0066441B" w:rsidTr="00224987">
        <w:trPr>
          <w:trHeight w:val="567"/>
          <w:jc w:val="center"/>
        </w:trPr>
        <w:tc>
          <w:tcPr>
            <w:tcW w:w="2071" w:type="dxa"/>
            <w:vAlign w:val="center"/>
          </w:tcPr>
          <w:p w:rsidR="00A671B0" w:rsidRPr="0066441B" w:rsidRDefault="00A671B0" w:rsidP="0066441B">
            <w:pPr>
              <w:rPr>
                <w:rFonts w:ascii="Garamond" w:eastAsia="MS Mincho" w:hAnsi="Garamond" w:cs="Arial"/>
                <w:sz w:val="26"/>
                <w:szCs w:val="26"/>
                <w:lang w:val="en-GB"/>
              </w:rPr>
            </w:pPr>
            <w:r w:rsidRPr="0066441B">
              <w:rPr>
                <w:rFonts w:ascii="Garamond" w:eastAsia="MS Mincho" w:hAnsi="Garamond" w:cs="Arial"/>
                <w:sz w:val="26"/>
                <w:szCs w:val="26"/>
                <w:lang w:val="en-GB"/>
              </w:rPr>
              <w:t>Post Code:</w:t>
            </w:r>
          </w:p>
        </w:tc>
        <w:tc>
          <w:tcPr>
            <w:tcW w:w="5892" w:type="dxa"/>
            <w:vAlign w:val="center"/>
          </w:tcPr>
          <w:p w:rsidR="00A671B0" w:rsidRPr="0066441B" w:rsidRDefault="00A671B0" w:rsidP="0066441B">
            <w:pPr>
              <w:rPr>
                <w:rFonts w:ascii="Garamond" w:eastAsia="MS Mincho" w:hAnsi="Garamond" w:cs="Arial"/>
                <w:sz w:val="26"/>
                <w:szCs w:val="26"/>
                <w:lang w:val="en-GB"/>
              </w:rPr>
            </w:pPr>
          </w:p>
        </w:tc>
      </w:tr>
      <w:tr w:rsidR="00A671B0" w:rsidRPr="0066441B" w:rsidTr="00224987">
        <w:trPr>
          <w:trHeight w:val="567"/>
          <w:jc w:val="center"/>
        </w:trPr>
        <w:tc>
          <w:tcPr>
            <w:tcW w:w="2071" w:type="dxa"/>
            <w:vAlign w:val="center"/>
          </w:tcPr>
          <w:p w:rsidR="00A671B0" w:rsidRPr="0066441B" w:rsidRDefault="00A671B0" w:rsidP="0066441B">
            <w:pPr>
              <w:rPr>
                <w:rFonts w:ascii="Garamond" w:eastAsia="MS Mincho" w:hAnsi="Garamond" w:cs="Arial"/>
                <w:sz w:val="26"/>
                <w:szCs w:val="26"/>
                <w:lang w:val="en-GB"/>
              </w:rPr>
            </w:pPr>
            <w:r w:rsidRPr="0066441B">
              <w:rPr>
                <w:rFonts w:ascii="Garamond" w:eastAsia="MS Mincho" w:hAnsi="Garamond" w:cs="Arial"/>
                <w:sz w:val="26"/>
                <w:szCs w:val="26"/>
                <w:lang w:val="en-GB"/>
              </w:rPr>
              <w:t>Telephone:</w:t>
            </w:r>
          </w:p>
        </w:tc>
        <w:tc>
          <w:tcPr>
            <w:tcW w:w="5892" w:type="dxa"/>
            <w:vAlign w:val="center"/>
          </w:tcPr>
          <w:p w:rsidR="00A671B0" w:rsidRPr="0066441B" w:rsidRDefault="00A671B0" w:rsidP="0066441B">
            <w:pPr>
              <w:rPr>
                <w:rFonts w:ascii="Garamond" w:eastAsia="MS Mincho" w:hAnsi="Garamond" w:cs="Arial"/>
                <w:sz w:val="26"/>
                <w:szCs w:val="26"/>
                <w:lang w:val="en-GB"/>
              </w:rPr>
            </w:pPr>
          </w:p>
        </w:tc>
      </w:tr>
      <w:tr w:rsidR="00A671B0" w:rsidRPr="0066441B" w:rsidTr="00224987">
        <w:trPr>
          <w:trHeight w:val="567"/>
          <w:jc w:val="center"/>
        </w:trPr>
        <w:tc>
          <w:tcPr>
            <w:tcW w:w="2071" w:type="dxa"/>
            <w:vAlign w:val="center"/>
          </w:tcPr>
          <w:p w:rsidR="00A671B0" w:rsidRPr="0066441B" w:rsidRDefault="00A671B0" w:rsidP="0066441B">
            <w:pPr>
              <w:rPr>
                <w:rFonts w:ascii="Garamond" w:eastAsia="MS Mincho" w:hAnsi="Garamond" w:cs="Arial"/>
                <w:sz w:val="26"/>
                <w:szCs w:val="26"/>
                <w:lang w:val="en-GB"/>
              </w:rPr>
            </w:pPr>
            <w:r w:rsidRPr="0066441B">
              <w:rPr>
                <w:rFonts w:ascii="Garamond" w:eastAsia="MS Mincho" w:hAnsi="Garamond" w:cs="Arial"/>
                <w:sz w:val="26"/>
                <w:szCs w:val="26"/>
                <w:lang w:val="en-GB"/>
              </w:rPr>
              <w:t xml:space="preserve">e-mail-address: </w:t>
            </w:r>
          </w:p>
        </w:tc>
        <w:tc>
          <w:tcPr>
            <w:tcW w:w="5892" w:type="dxa"/>
            <w:vAlign w:val="center"/>
          </w:tcPr>
          <w:p w:rsidR="00A671B0" w:rsidRPr="0066441B" w:rsidRDefault="00A671B0" w:rsidP="0066441B">
            <w:pPr>
              <w:rPr>
                <w:rFonts w:ascii="Garamond" w:eastAsia="MS Mincho" w:hAnsi="Garamond" w:cs="Arial"/>
                <w:sz w:val="26"/>
                <w:szCs w:val="26"/>
                <w:lang w:val="en-GB"/>
              </w:rPr>
            </w:pPr>
          </w:p>
        </w:tc>
      </w:tr>
    </w:tbl>
    <w:p w:rsidR="00A671B0" w:rsidRPr="0066441B" w:rsidRDefault="00A671B0" w:rsidP="0066441B">
      <w:pPr>
        <w:rPr>
          <w:rFonts w:ascii="Cooper Md BT" w:hAnsi="Cooper Md BT"/>
          <w:b/>
          <w:sz w:val="32"/>
          <w:szCs w:val="20"/>
          <w:u w:val="single"/>
          <w:lang w:val="en-GB"/>
        </w:rPr>
      </w:pPr>
    </w:p>
    <w:p w:rsidR="00A671B0" w:rsidRPr="0066441B" w:rsidRDefault="00A671B0" w:rsidP="0066441B">
      <w:pPr>
        <w:jc w:val="center"/>
        <w:rPr>
          <w:rFonts w:ascii="Cooper Md BT" w:hAnsi="Cooper Md BT"/>
          <w:b/>
          <w:u w:val="single"/>
          <w:lang w:val="en-GB"/>
        </w:rPr>
      </w:pPr>
      <w:r w:rsidRPr="0066441B">
        <w:rPr>
          <w:rFonts w:ascii="Cooper Md BT" w:hAnsi="Cooper Md BT"/>
          <w:b/>
          <w:u w:val="single"/>
          <w:lang w:val="en-GB"/>
        </w:rPr>
        <w:t>Double click anywhere in this grid then add totals to column B</w:t>
      </w:r>
    </w:p>
    <w:p w:rsidR="00A671B0" w:rsidRPr="0066441B" w:rsidRDefault="00A671B0" w:rsidP="0066441B">
      <w:pPr>
        <w:jc w:val="center"/>
        <w:rPr>
          <w:rFonts w:ascii="Cooper Md BT" w:hAnsi="Cooper Md BT"/>
          <w:b/>
          <w:u w:val="single"/>
          <w:lang w:val="en-GB"/>
        </w:rPr>
      </w:pPr>
    </w:p>
    <w:bookmarkStart w:id="1" w:name="_MON_1338245885"/>
    <w:bookmarkStart w:id="2" w:name="_MON_1336904558"/>
    <w:bookmarkStart w:id="3" w:name="_MON_1336904617"/>
    <w:bookmarkStart w:id="4" w:name="_MON_1336906886"/>
    <w:bookmarkStart w:id="5" w:name="_MON_1336907033"/>
    <w:bookmarkStart w:id="6" w:name="_MON_1371556891"/>
    <w:bookmarkStart w:id="7" w:name="_MON_1371557056"/>
    <w:bookmarkStart w:id="8" w:name="_MON_1409500291"/>
    <w:bookmarkStart w:id="9" w:name="_MON_1409500415"/>
    <w:bookmarkStart w:id="10" w:name="_MON_1304268099"/>
    <w:bookmarkStart w:id="11" w:name="_MON_1304268131"/>
    <w:bookmarkStart w:id="12" w:name="_MON_1304268350"/>
    <w:bookmarkStart w:id="13" w:name="_MON_1304268435"/>
    <w:bookmarkEnd w:id="1"/>
    <w:bookmarkEnd w:id="2"/>
    <w:bookmarkEnd w:id="3"/>
    <w:bookmarkEnd w:id="4"/>
    <w:bookmarkEnd w:id="5"/>
    <w:bookmarkEnd w:id="6"/>
    <w:bookmarkEnd w:id="7"/>
    <w:bookmarkEnd w:id="8"/>
    <w:bookmarkEnd w:id="9"/>
    <w:bookmarkEnd w:id="10"/>
    <w:bookmarkEnd w:id="11"/>
    <w:bookmarkEnd w:id="12"/>
    <w:bookmarkEnd w:id="13"/>
    <w:p w:rsidR="00A671B0" w:rsidRPr="0066441B" w:rsidRDefault="00A671B0" w:rsidP="0066441B">
      <w:pPr>
        <w:jc w:val="center"/>
        <w:rPr>
          <w:rFonts w:ascii="Cooper Md BT" w:hAnsi="Cooper Md BT"/>
          <w:b/>
          <w:sz w:val="32"/>
          <w:szCs w:val="20"/>
          <w:u w:val="single"/>
          <w:lang w:val="en-GB"/>
        </w:rPr>
      </w:pPr>
      <w:r w:rsidRPr="0066441B">
        <w:rPr>
          <w:rFonts w:ascii="Cooper Md BT" w:hAnsi="Cooper Md BT"/>
          <w:b/>
          <w:sz w:val="32"/>
          <w:szCs w:val="20"/>
          <w:u w:val="single"/>
          <w:lang w:val="en-GB"/>
        </w:rPr>
        <w:object w:dxaOrig="7025" w:dyaOrig="1397">
          <v:shape id="_x0000_i1026" type="#_x0000_t75" style="width:348pt;height:69pt" o:ole="">
            <v:imagedata r:id="rId8" o:title=""/>
          </v:shape>
          <o:OLEObject Type="Embed" ProgID="Excel.Sheet.8" ShapeID="_x0000_i1026" DrawAspect="Content" ObjectID="_1559038972" r:id="rId9"/>
        </w:object>
      </w:r>
    </w:p>
    <w:p w:rsidR="00A671B0" w:rsidRPr="0066441B" w:rsidRDefault="00A671B0" w:rsidP="0066441B">
      <w:pPr>
        <w:jc w:val="center"/>
        <w:rPr>
          <w:rFonts w:ascii="Cooper Md BT" w:hAnsi="Cooper Md BT"/>
          <w:b/>
          <w:sz w:val="32"/>
          <w:szCs w:val="20"/>
          <w:u w:val="single"/>
          <w:lang w:val="en-GB"/>
        </w:rPr>
      </w:pPr>
    </w:p>
    <w:p w:rsidR="00A671B0" w:rsidRPr="009D19CA" w:rsidRDefault="00A671B0" w:rsidP="0066441B">
      <w:pPr>
        <w:spacing w:after="45" w:line="250" w:lineRule="auto"/>
        <w:ind w:left="730" w:hanging="370"/>
        <w:jc w:val="center"/>
        <w:rPr>
          <w:b/>
          <w:color w:val="000000"/>
          <w:lang w:val="en-GB" w:eastAsia="en-GB"/>
        </w:rPr>
      </w:pPr>
      <w:r w:rsidRPr="009D19CA">
        <w:rPr>
          <w:b/>
          <w:color w:val="000000"/>
          <w:lang w:val="en-GB" w:eastAsia="en-GB"/>
        </w:rPr>
        <w:t>Hit &lt;Enter&gt; &amp; Click anywhere outside the grid to return to normal mode.</w:t>
      </w:r>
    </w:p>
    <w:p w:rsidR="00A671B0" w:rsidRPr="009D19CA" w:rsidRDefault="00A671B0" w:rsidP="0066441B">
      <w:pPr>
        <w:jc w:val="center"/>
        <w:rPr>
          <w:rFonts w:eastAsia="MS Mincho"/>
          <w:lang w:val="en-GB"/>
        </w:rPr>
      </w:pPr>
    </w:p>
    <w:p w:rsidR="00A671B0" w:rsidRPr="009D19CA" w:rsidRDefault="00A671B0" w:rsidP="0066441B">
      <w:pPr>
        <w:autoSpaceDE w:val="0"/>
        <w:autoSpaceDN w:val="0"/>
        <w:adjustRightInd w:val="0"/>
        <w:spacing w:after="45" w:line="250" w:lineRule="auto"/>
        <w:ind w:left="730" w:hanging="370"/>
        <w:rPr>
          <w:b/>
          <w:bCs/>
          <w:color w:val="000000"/>
          <w:lang w:val="en-GB" w:eastAsia="en-GB"/>
        </w:rPr>
      </w:pPr>
      <w:r w:rsidRPr="009D19CA">
        <w:rPr>
          <w:color w:val="000000"/>
          <w:lang w:val="en-GB" w:eastAsia="en-GB"/>
        </w:rPr>
        <w:t xml:space="preserve">Please make cheques payable to: </w:t>
      </w:r>
      <w:r w:rsidRPr="009D19CA">
        <w:rPr>
          <w:color w:val="000000"/>
          <w:lang w:val="en-GB" w:eastAsia="en-GB"/>
        </w:rPr>
        <w:tab/>
      </w:r>
      <w:r w:rsidRPr="009D19CA">
        <w:rPr>
          <w:b/>
          <w:bCs/>
          <w:color w:val="000000"/>
          <w:lang w:val="en-GB" w:eastAsia="en-GB"/>
        </w:rPr>
        <w:t>Aquanauts Livingston ASC</w:t>
      </w:r>
    </w:p>
    <w:p w:rsidR="00A671B0" w:rsidRPr="009D19CA" w:rsidRDefault="00A671B0" w:rsidP="0066441B">
      <w:pPr>
        <w:autoSpaceDE w:val="0"/>
        <w:autoSpaceDN w:val="0"/>
        <w:adjustRightInd w:val="0"/>
        <w:spacing w:after="45" w:line="250" w:lineRule="auto"/>
        <w:ind w:left="730" w:hanging="370"/>
        <w:jc w:val="center"/>
        <w:rPr>
          <w:color w:val="000000"/>
          <w:lang w:val="en-GB" w:eastAsia="en-GB"/>
        </w:rPr>
      </w:pPr>
    </w:p>
    <w:p w:rsidR="00A671B0" w:rsidRPr="009D19CA" w:rsidRDefault="00A671B0" w:rsidP="0066441B">
      <w:pPr>
        <w:autoSpaceDE w:val="0"/>
        <w:autoSpaceDN w:val="0"/>
        <w:adjustRightInd w:val="0"/>
        <w:spacing w:after="45" w:line="250" w:lineRule="auto"/>
        <w:ind w:left="730" w:hanging="370"/>
        <w:jc w:val="center"/>
        <w:rPr>
          <w:lang w:val="en-GB"/>
        </w:rPr>
      </w:pPr>
      <w:r w:rsidRPr="009D19CA">
        <w:rPr>
          <w:color w:val="000000"/>
          <w:lang w:val="en-GB" w:eastAsia="en-GB"/>
        </w:rPr>
        <w:t>Return this form with appropriate cheque no later than</w:t>
      </w:r>
    </w:p>
    <w:p w:rsidR="00A671B0" w:rsidRPr="009D19CA" w:rsidRDefault="00A671B0" w:rsidP="0066441B">
      <w:pPr>
        <w:jc w:val="center"/>
        <w:rPr>
          <w:rFonts w:eastAsia="MS Mincho"/>
          <w:bCs/>
          <w:lang w:val="en-GB"/>
        </w:rPr>
      </w:pPr>
      <w:r w:rsidRPr="009D19CA">
        <w:rPr>
          <w:lang w:val="en-GB"/>
        </w:rPr>
        <w:t>12:00 (noon) Wednesday 9</w:t>
      </w:r>
      <w:r w:rsidRPr="009D19CA">
        <w:rPr>
          <w:vertAlign w:val="superscript"/>
          <w:lang w:val="en-GB"/>
        </w:rPr>
        <w:t>th</w:t>
      </w:r>
      <w:r w:rsidRPr="009D19CA">
        <w:rPr>
          <w:lang w:val="en-GB"/>
        </w:rPr>
        <w:t xml:space="preserve"> September 2017</w:t>
      </w:r>
    </w:p>
    <w:p w:rsidR="00A671B0" w:rsidRPr="009D19CA" w:rsidRDefault="00A671B0" w:rsidP="0066441B">
      <w:pPr>
        <w:spacing w:line="250" w:lineRule="auto"/>
        <w:ind w:left="3600" w:hanging="370"/>
        <w:rPr>
          <w:color w:val="000000"/>
          <w:lang w:val="en-GB" w:eastAsia="en-GB"/>
        </w:rPr>
      </w:pPr>
      <w:r w:rsidRPr="009D19CA">
        <w:rPr>
          <w:color w:val="000000"/>
          <w:lang w:val="en-GB" w:eastAsia="en-GB"/>
        </w:rPr>
        <w:t xml:space="preserve">          Susan Liddle</w:t>
      </w:r>
    </w:p>
    <w:p w:rsidR="00A671B0" w:rsidRPr="009D19CA" w:rsidRDefault="00A671B0" w:rsidP="0066441B">
      <w:pPr>
        <w:spacing w:line="250" w:lineRule="auto"/>
        <w:ind w:left="730" w:hanging="370"/>
        <w:jc w:val="center"/>
        <w:rPr>
          <w:color w:val="000000"/>
          <w:lang w:val="en-GB" w:eastAsia="en-GB"/>
        </w:rPr>
      </w:pPr>
      <w:smartTag w:uri="urn:schemas-microsoft-com:office:smarttags" w:element="place">
        <w:r w:rsidRPr="009D19CA">
          <w:rPr>
            <w:color w:val="000000"/>
            <w:lang w:val="en-GB" w:eastAsia="en-GB"/>
          </w:rPr>
          <w:t>9 Rullion Road</w:t>
        </w:r>
      </w:smartTag>
    </w:p>
    <w:p w:rsidR="00A671B0" w:rsidRPr="009D19CA" w:rsidRDefault="00A671B0" w:rsidP="0066441B">
      <w:pPr>
        <w:spacing w:line="250" w:lineRule="auto"/>
        <w:jc w:val="center"/>
        <w:rPr>
          <w:color w:val="000000"/>
          <w:lang w:val="en-GB" w:eastAsia="en-GB"/>
        </w:rPr>
      </w:pPr>
      <w:r w:rsidRPr="009D19CA">
        <w:rPr>
          <w:color w:val="000000"/>
          <w:lang w:val="en-GB" w:eastAsia="en-GB"/>
        </w:rPr>
        <w:t>Penicuik EH26 9HS</w:t>
      </w:r>
    </w:p>
    <w:p w:rsidR="00A671B0" w:rsidRPr="009D19CA" w:rsidRDefault="00A671B0" w:rsidP="0066441B">
      <w:pPr>
        <w:spacing w:after="45" w:line="250" w:lineRule="auto"/>
        <w:ind w:left="730" w:hanging="370"/>
        <w:jc w:val="center"/>
        <w:rPr>
          <w:b/>
          <w:color w:val="FF0000"/>
        </w:rPr>
      </w:pPr>
      <w:r w:rsidRPr="009D19CA">
        <w:rPr>
          <w:color w:val="000000"/>
          <w:lang w:val="en-GB" w:eastAsia="en-GB"/>
        </w:rPr>
        <w:t>Email;</w:t>
      </w:r>
      <w:hyperlink r:id="rId10" w:history="1">
        <w:r w:rsidRPr="009D19CA">
          <w:rPr>
            <w:color w:val="0563C1"/>
            <w:u w:val="single"/>
            <w:lang w:val="en-GB" w:eastAsia="en-GB"/>
          </w:rPr>
          <w:t>susan.liddle@googlemail.com</w:t>
        </w:r>
      </w:hyperlink>
    </w:p>
    <w:p w:rsidR="00A671B0" w:rsidRPr="003554E1" w:rsidRDefault="00A671B0" w:rsidP="009C7C00">
      <w:pPr>
        <w:autoSpaceDE w:val="0"/>
        <w:autoSpaceDN w:val="0"/>
        <w:adjustRightInd w:val="0"/>
        <w:jc w:val="center"/>
        <w:rPr>
          <w:b/>
          <w:bCs/>
          <w:sz w:val="32"/>
          <w:szCs w:val="32"/>
          <w:u w:val="single"/>
        </w:rPr>
      </w:pPr>
      <w:r>
        <w:rPr>
          <w:b/>
          <w:color w:val="FF0000"/>
          <w:sz w:val="20"/>
          <w:szCs w:val="20"/>
        </w:rPr>
        <w:br w:type="page"/>
      </w:r>
      <w:r w:rsidRPr="003554E1">
        <w:rPr>
          <w:b/>
          <w:bCs/>
          <w:sz w:val="32"/>
          <w:szCs w:val="32"/>
          <w:u w:val="single"/>
        </w:rPr>
        <w:t xml:space="preserve">AQUANAUTS </w:t>
      </w:r>
      <w:smartTag w:uri="urn:schemas-microsoft-com:office:smarttags" w:element="place">
        <w:r w:rsidRPr="003554E1">
          <w:rPr>
            <w:b/>
            <w:bCs/>
            <w:sz w:val="32"/>
            <w:szCs w:val="32"/>
            <w:u w:val="single"/>
          </w:rPr>
          <w:t>LIVINGSTON</w:t>
        </w:r>
      </w:smartTag>
      <w:r w:rsidRPr="003554E1">
        <w:rPr>
          <w:b/>
          <w:bCs/>
          <w:sz w:val="32"/>
          <w:szCs w:val="32"/>
          <w:u w:val="single"/>
        </w:rPr>
        <w:t xml:space="preserve"> A.S.C.</w:t>
      </w:r>
    </w:p>
    <w:p w:rsidR="00A671B0" w:rsidRDefault="00A671B0" w:rsidP="009C7C00">
      <w:pPr>
        <w:autoSpaceDE w:val="0"/>
        <w:autoSpaceDN w:val="0"/>
        <w:adjustRightInd w:val="0"/>
        <w:rPr>
          <w:b/>
          <w:bCs/>
          <w:sz w:val="32"/>
          <w:szCs w:val="32"/>
        </w:rPr>
      </w:pPr>
    </w:p>
    <w:p w:rsidR="00A671B0" w:rsidRPr="00F6418A" w:rsidRDefault="00A671B0" w:rsidP="00326472">
      <w:pPr>
        <w:autoSpaceDE w:val="0"/>
        <w:autoSpaceDN w:val="0"/>
        <w:adjustRightInd w:val="0"/>
        <w:jc w:val="center"/>
        <w:rPr>
          <w:b/>
          <w:bCs/>
          <w:sz w:val="32"/>
          <w:szCs w:val="32"/>
        </w:rPr>
      </w:pPr>
      <w:r>
        <w:rPr>
          <w:b/>
          <w:bCs/>
          <w:sz w:val="32"/>
          <w:szCs w:val="32"/>
        </w:rPr>
        <w:t>MINI</w:t>
      </w:r>
      <w:r w:rsidRPr="00F6418A">
        <w:rPr>
          <w:b/>
          <w:bCs/>
          <w:sz w:val="32"/>
          <w:szCs w:val="32"/>
        </w:rPr>
        <w:t xml:space="preserve"> MEET – </w:t>
      </w:r>
      <w:r>
        <w:rPr>
          <w:b/>
          <w:bCs/>
          <w:sz w:val="32"/>
          <w:szCs w:val="32"/>
        </w:rPr>
        <w:t>9</w:t>
      </w:r>
      <w:r w:rsidRPr="00126992">
        <w:rPr>
          <w:b/>
          <w:bCs/>
          <w:sz w:val="32"/>
          <w:szCs w:val="32"/>
          <w:vertAlign w:val="superscript"/>
        </w:rPr>
        <w:t>th</w:t>
      </w:r>
      <w:r>
        <w:rPr>
          <w:b/>
          <w:bCs/>
          <w:sz w:val="32"/>
          <w:szCs w:val="32"/>
        </w:rPr>
        <w:t xml:space="preserve"> September 2017</w:t>
      </w:r>
    </w:p>
    <w:p w:rsidR="00A671B0" w:rsidRPr="00A8094E" w:rsidRDefault="00A671B0" w:rsidP="009C7C00">
      <w:pPr>
        <w:autoSpaceDE w:val="0"/>
        <w:autoSpaceDN w:val="0"/>
        <w:adjustRightInd w:val="0"/>
        <w:rPr>
          <w:b/>
          <w:sz w:val="20"/>
          <w:szCs w:val="20"/>
        </w:rPr>
      </w:pPr>
    </w:p>
    <w:p w:rsidR="00A671B0" w:rsidRPr="00A8094E" w:rsidRDefault="00A671B0" w:rsidP="00A8094E">
      <w:pPr>
        <w:autoSpaceDE w:val="0"/>
        <w:autoSpaceDN w:val="0"/>
        <w:adjustRightInd w:val="0"/>
        <w:rPr>
          <w:b/>
          <w:sz w:val="20"/>
          <w:szCs w:val="20"/>
        </w:rPr>
      </w:pPr>
    </w:p>
    <w:p w:rsidR="00A671B0" w:rsidRPr="00A8094E" w:rsidRDefault="00A671B0" w:rsidP="00326472">
      <w:pPr>
        <w:autoSpaceDE w:val="0"/>
        <w:autoSpaceDN w:val="0"/>
        <w:adjustRightInd w:val="0"/>
        <w:jc w:val="center"/>
        <w:rPr>
          <w:b/>
        </w:rPr>
      </w:pPr>
      <w:r w:rsidRPr="00A8094E">
        <w:rPr>
          <w:b/>
        </w:rPr>
        <w:t>Named STO’s and TimeKeepers</w:t>
      </w:r>
    </w:p>
    <w:p w:rsidR="00A671B0" w:rsidRPr="00A8094E" w:rsidRDefault="00A671B0" w:rsidP="00A8094E">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1314"/>
        <w:gridCol w:w="1134"/>
        <w:gridCol w:w="1985"/>
        <w:gridCol w:w="2652"/>
      </w:tblGrid>
      <w:tr w:rsidR="00A671B0" w:rsidRPr="00F96024" w:rsidTr="00F96024">
        <w:tc>
          <w:tcPr>
            <w:tcW w:w="1771" w:type="dxa"/>
          </w:tcPr>
          <w:p w:rsidR="00A671B0" w:rsidRPr="00F96024" w:rsidRDefault="00A671B0" w:rsidP="00F96024">
            <w:pPr>
              <w:autoSpaceDE w:val="0"/>
              <w:autoSpaceDN w:val="0"/>
              <w:adjustRightInd w:val="0"/>
              <w:rPr>
                <w:b/>
              </w:rPr>
            </w:pPr>
            <w:r w:rsidRPr="00F96024">
              <w:rPr>
                <w:b/>
              </w:rPr>
              <w:t>Name</w:t>
            </w:r>
          </w:p>
        </w:tc>
        <w:tc>
          <w:tcPr>
            <w:tcW w:w="1314" w:type="dxa"/>
          </w:tcPr>
          <w:p w:rsidR="00A671B0" w:rsidRPr="00F96024" w:rsidRDefault="00A671B0" w:rsidP="00F96024">
            <w:pPr>
              <w:autoSpaceDE w:val="0"/>
              <w:autoSpaceDN w:val="0"/>
              <w:adjustRightInd w:val="0"/>
              <w:rPr>
                <w:b/>
              </w:rPr>
            </w:pPr>
            <w:r w:rsidRPr="00F96024">
              <w:rPr>
                <w:b/>
              </w:rPr>
              <w:t>Position</w:t>
            </w:r>
          </w:p>
        </w:tc>
        <w:tc>
          <w:tcPr>
            <w:tcW w:w="1134" w:type="dxa"/>
          </w:tcPr>
          <w:p w:rsidR="00A671B0" w:rsidRPr="00F96024" w:rsidRDefault="00A671B0" w:rsidP="00F96024">
            <w:pPr>
              <w:autoSpaceDE w:val="0"/>
              <w:autoSpaceDN w:val="0"/>
              <w:adjustRightInd w:val="0"/>
              <w:rPr>
                <w:b/>
              </w:rPr>
            </w:pPr>
            <w:r w:rsidRPr="00F96024">
              <w:rPr>
                <w:b/>
              </w:rPr>
              <w:t>Sessions</w:t>
            </w:r>
          </w:p>
        </w:tc>
        <w:tc>
          <w:tcPr>
            <w:tcW w:w="1985" w:type="dxa"/>
          </w:tcPr>
          <w:p w:rsidR="00A671B0" w:rsidRPr="00F96024" w:rsidRDefault="00A671B0" w:rsidP="00F96024">
            <w:pPr>
              <w:autoSpaceDE w:val="0"/>
              <w:autoSpaceDN w:val="0"/>
              <w:adjustRightInd w:val="0"/>
              <w:rPr>
                <w:b/>
              </w:rPr>
            </w:pPr>
            <w:r w:rsidRPr="00F96024">
              <w:rPr>
                <w:b/>
              </w:rPr>
              <w:t>Preferred Role</w:t>
            </w:r>
          </w:p>
        </w:tc>
        <w:tc>
          <w:tcPr>
            <w:tcW w:w="2652" w:type="dxa"/>
          </w:tcPr>
          <w:p w:rsidR="00A671B0" w:rsidRPr="00F96024" w:rsidRDefault="00A671B0" w:rsidP="00F96024">
            <w:pPr>
              <w:autoSpaceDE w:val="0"/>
              <w:autoSpaceDN w:val="0"/>
              <w:adjustRightInd w:val="0"/>
              <w:rPr>
                <w:b/>
              </w:rPr>
            </w:pPr>
            <w:r w:rsidRPr="00F96024">
              <w:rPr>
                <w:b/>
              </w:rPr>
              <w:t>Contact Details</w:t>
            </w:r>
          </w:p>
        </w:tc>
      </w:tr>
      <w:tr w:rsidR="00A671B0" w:rsidRPr="00F96024" w:rsidTr="00F96024">
        <w:tc>
          <w:tcPr>
            <w:tcW w:w="1771" w:type="dxa"/>
          </w:tcPr>
          <w:p w:rsidR="00A671B0" w:rsidRPr="00F96024" w:rsidRDefault="00A671B0" w:rsidP="00F96024">
            <w:pPr>
              <w:autoSpaceDE w:val="0"/>
              <w:autoSpaceDN w:val="0"/>
              <w:adjustRightInd w:val="0"/>
              <w:rPr>
                <w:b/>
              </w:rPr>
            </w:pPr>
          </w:p>
        </w:tc>
        <w:tc>
          <w:tcPr>
            <w:tcW w:w="1314" w:type="dxa"/>
          </w:tcPr>
          <w:p w:rsidR="00A671B0" w:rsidRPr="00F96024" w:rsidRDefault="00A671B0" w:rsidP="00F96024">
            <w:pPr>
              <w:autoSpaceDE w:val="0"/>
              <w:autoSpaceDN w:val="0"/>
              <w:adjustRightInd w:val="0"/>
              <w:rPr>
                <w:b/>
              </w:rPr>
            </w:pPr>
            <w:r w:rsidRPr="00F96024">
              <w:rPr>
                <w:b/>
              </w:rPr>
              <w:t>STO/TK</w:t>
            </w:r>
          </w:p>
        </w:tc>
        <w:tc>
          <w:tcPr>
            <w:tcW w:w="1134" w:type="dxa"/>
          </w:tcPr>
          <w:p w:rsidR="00A671B0" w:rsidRPr="00F96024" w:rsidRDefault="00A671B0" w:rsidP="00F96024">
            <w:pPr>
              <w:autoSpaceDE w:val="0"/>
              <w:autoSpaceDN w:val="0"/>
              <w:adjustRightInd w:val="0"/>
              <w:rPr>
                <w:b/>
              </w:rPr>
            </w:pPr>
            <w:r w:rsidRPr="00F96024">
              <w:rPr>
                <w:b/>
              </w:rPr>
              <w:t>1</w:t>
            </w:r>
          </w:p>
        </w:tc>
        <w:tc>
          <w:tcPr>
            <w:tcW w:w="1985" w:type="dxa"/>
          </w:tcPr>
          <w:p w:rsidR="00A671B0" w:rsidRPr="00F96024" w:rsidRDefault="00A671B0" w:rsidP="00F96024">
            <w:pPr>
              <w:autoSpaceDE w:val="0"/>
              <w:autoSpaceDN w:val="0"/>
              <w:adjustRightInd w:val="0"/>
              <w:rPr>
                <w:b/>
              </w:rPr>
            </w:pPr>
          </w:p>
        </w:tc>
        <w:tc>
          <w:tcPr>
            <w:tcW w:w="2652" w:type="dxa"/>
          </w:tcPr>
          <w:p w:rsidR="00A671B0" w:rsidRPr="00F96024" w:rsidRDefault="00A671B0" w:rsidP="00F96024">
            <w:pPr>
              <w:autoSpaceDE w:val="0"/>
              <w:autoSpaceDN w:val="0"/>
              <w:adjustRightInd w:val="0"/>
              <w:rPr>
                <w:b/>
              </w:rPr>
            </w:pPr>
          </w:p>
        </w:tc>
      </w:tr>
      <w:tr w:rsidR="00A671B0" w:rsidRPr="00F96024" w:rsidTr="00F96024">
        <w:tc>
          <w:tcPr>
            <w:tcW w:w="1771" w:type="dxa"/>
          </w:tcPr>
          <w:p w:rsidR="00A671B0" w:rsidRPr="00F96024" w:rsidRDefault="00A671B0" w:rsidP="00F96024">
            <w:pPr>
              <w:autoSpaceDE w:val="0"/>
              <w:autoSpaceDN w:val="0"/>
              <w:adjustRightInd w:val="0"/>
              <w:rPr>
                <w:b/>
              </w:rPr>
            </w:pPr>
          </w:p>
        </w:tc>
        <w:tc>
          <w:tcPr>
            <w:tcW w:w="1314" w:type="dxa"/>
          </w:tcPr>
          <w:p w:rsidR="00A671B0" w:rsidRPr="00F96024" w:rsidRDefault="00A671B0" w:rsidP="00F96024">
            <w:pPr>
              <w:autoSpaceDE w:val="0"/>
              <w:autoSpaceDN w:val="0"/>
              <w:adjustRightInd w:val="0"/>
              <w:rPr>
                <w:b/>
              </w:rPr>
            </w:pPr>
            <w:r w:rsidRPr="00F96024">
              <w:rPr>
                <w:b/>
              </w:rPr>
              <w:t>STO/TK</w:t>
            </w:r>
          </w:p>
        </w:tc>
        <w:tc>
          <w:tcPr>
            <w:tcW w:w="1134" w:type="dxa"/>
          </w:tcPr>
          <w:p w:rsidR="00A671B0" w:rsidRPr="00F96024" w:rsidRDefault="00A671B0" w:rsidP="00F96024">
            <w:pPr>
              <w:autoSpaceDE w:val="0"/>
              <w:autoSpaceDN w:val="0"/>
              <w:adjustRightInd w:val="0"/>
              <w:rPr>
                <w:b/>
              </w:rPr>
            </w:pPr>
            <w:r w:rsidRPr="00F96024">
              <w:rPr>
                <w:b/>
              </w:rPr>
              <w:t>1</w:t>
            </w:r>
          </w:p>
        </w:tc>
        <w:tc>
          <w:tcPr>
            <w:tcW w:w="1985" w:type="dxa"/>
          </w:tcPr>
          <w:p w:rsidR="00A671B0" w:rsidRPr="00F96024" w:rsidRDefault="00A671B0" w:rsidP="00F96024">
            <w:pPr>
              <w:autoSpaceDE w:val="0"/>
              <w:autoSpaceDN w:val="0"/>
              <w:adjustRightInd w:val="0"/>
              <w:rPr>
                <w:b/>
              </w:rPr>
            </w:pPr>
          </w:p>
        </w:tc>
        <w:tc>
          <w:tcPr>
            <w:tcW w:w="2652" w:type="dxa"/>
          </w:tcPr>
          <w:p w:rsidR="00A671B0" w:rsidRPr="00F96024" w:rsidRDefault="00A671B0" w:rsidP="00F96024">
            <w:pPr>
              <w:autoSpaceDE w:val="0"/>
              <w:autoSpaceDN w:val="0"/>
              <w:adjustRightInd w:val="0"/>
              <w:rPr>
                <w:b/>
              </w:rPr>
            </w:pPr>
          </w:p>
        </w:tc>
      </w:tr>
      <w:tr w:rsidR="00A671B0" w:rsidRPr="00F96024" w:rsidTr="00F96024">
        <w:tc>
          <w:tcPr>
            <w:tcW w:w="1771" w:type="dxa"/>
          </w:tcPr>
          <w:p w:rsidR="00A671B0" w:rsidRPr="00F96024" w:rsidRDefault="00A671B0" w:rsidP="00F96024">
            <w:pPr>
              <w:autoSpaceDE w:val="0"/>
              <w:autoSpaceDN w:val="0"/>
              <w:adjustRightInd w:val="0"/>
              <w:rPr>
                <w:b/>
              </w:rPr>
            </w:pPr>
          </w:p>
        </w:tc>
        <w:tc>
          <w:tcPr>
            <w:tcW w:w="1314" w:type="dxa"/>
          </w:tcPr>
          <w:p w:rsidR="00A671B0" w:rsidRPr="00F96024" w:rsidRDefault="00A671B0" w:rsidP="00F96024">
            <w:pPr>
              <w:autoSpaceDE w:val="0"/>
              <w:autoSpaceDN w:val="0"/>
              <w:adjustRightInd w:val="0"/>
              <w:rPr>
                <w:b/>
              </w:rPr>
            </w:pPr>
            <w:r w:rsidRPr="00F96024">
              <w:rPr>
                <w:b/>
              </w:rPr>
              <w:t>STO/TK</w:t>
            </w:r>
          </w:p>
        </w:tc>
        <w:tc>
          <w:tcPr>
            <w:tcW w:w="1134" w:type="dxa"/>
          </w:tcPr>
          <w:p w:rsidR="00A671B0" w:rsidRPr="00F96024" w:rsidRDefault="00A671B0" w:rsidP="00F96024">
            <w:pPr>
              <w:autoSpaceDE w:val="0"/>
              <w:autoSpaceDN w:val="0"/>
              <w:adjustRightInd w:val="0"/>
              <w:rPr>
                <w:b/>
              </w:rPr>
            </w:pPr>
            <w:r w:rsidRPr="00F96024">
              <w:rPr>
                <w:b/>
              </w:rPr>
              <w:t>2</w:t>
            </w:r>
          </w:p>
        </w:tc>
        <w:tc>
          <w:tcPr>
            <w:tcW w:w="1985" w:type="dxa"/>
          </w:tcPr>
          <w:p w:rsidR="00A671B0" w:rsidRPr="00F96024" w:rsidRDefault="00A671B0" w:rsidP="00F96024">
            <w:pPr>
              <w:autoSpaceDE w:val="0"/>
              <w:autoSpaceDN w:val="0"/>
              <w:adjustRightInd w:val="0"/>
              <w:rPr>
                <w:b/>
              </w:rPr>
            </w:pPr>
          </w:p>
        </w:tc>
        <w:tc>
          <w:tcPr>
            <w:tcW w:w="2652" w:type="dxa"/>
          </w:tcPr>
          <w:p w:rsidR="00A671B0" w:rsidRPr="00F96024" w:rsidRDefault="00A671B0" w:rsidP="00F96024">
            <w:pPr>
              <w:autoSpaceDE w:val="0"/>
              <w:autoSpaceDN w:val="0"/>
              <w:adjustRightInd w:val="0"/>
              <w:rPr>
                <w:b/>
              </w:rPr>
            </w:pPr>
          </w:p>
        </w:tc>
      </w:tr>
      <w:tr w:rsidR="00A671B0" w:rsidRPr="00F96024" w:rsidTr="00F96024">
        <w:tc>
          <w:tcPr>
            <w:tcW w:w="1771" w:type="dxa"/>
          </w:tcPr>
          <w:p w:rsidR="00A671B0" w:rsidRPr="00F96024" w:rsidRDefault="00A671B0" w:rsidP="00F96024">
            <w:pPr>
              <w:autoSpaceDE w:val="0"/>
              <w:autoSpaceDN w:val="0"/>
              <w:adjustRightInd w:val="0"/>
              <w:rPr>
                <w:b/>
              </w:rPr>
            </w:pPr>
          </w:p>
        </w:tc>
        <w:tc>
          <w:tcPr>
            <w:tcW w:w="1314" w:type="dxa"/>
          </w:tcPr>
          <w:p w:rsidR="00A671B0" w:rsidRPr="00F96024" w:rsidRDefault="00A671B0" w:rsidP="00F96024">
            <w:pPr>
              <w:autoSpaceDE w:val="0"/>
              <w:autoSpaceDN w:val="0"/>
              <w:adjustRightInd w:val="0"/>
              <w:rPr>
                <w:b/>
              </w:rPr>
            </w:pPr>
            <w:r w:rsidRPr="00F96024">
              <w:rPr>
                <w:b/>
              </w:rPr>
              <w:t>STO/TK</w:t>
            </w:r>
          </w:p>
        </w:tc>
        <w:tc>
          <w:tcPr>
            <w:tcW w:w="1134" w:type="dxa"/>
          </w:tcPr>
          <w:p w:rsidR="00A671B0" w:rsidRPr="00F96024" w:rsidRDefault="00A671B0" w:rsidP="00F96024">
            <w:pPr>
              <w:autoSpaceDE w:val="0"/>
              <w:autoSpaceDN w:val="0"/>
              <w:adjustRightInd w:val="0"/>
              <w:rPr>
                <w:b/>
              </w:rPr>
            </w:pPr>
            <w:r w:rsidRPr="00F96024">
              <w:rPr>
                <w:b/>
              </w:rPr>
              <w:t>2</w:t>
            </w:r>
          </w:p>
        </w:tc>
        <w:tc>
          <w:tcPr>
            <w:tcW w:w="1985" w:type="dxa"/>
          </w:tcPr>
          <w:p w:rsidR="00A671B0" w:rsidRPr="00F96024" w:rsidRDefault="00A671B0" w:rsidP="00F96024">
            <w:pPr>
              <w:autoSpaceDE w:val="0"/>
              <w:autoSpaceDN w:val="0"/>
              <w:adjustRightInd w:val="0"/>
              <w:rPr>
                <w:b/>
              </w:rPr>
            </w:pPr>
          </w:p>
        </w:tc>
        <w:tc>
          <w:tcPr>
            <w:tcW w:w="2652" w:type="dxa"/>
          </w:tcPr>
          <w:p w:rsidR="00A671B0" w:rsidRPr="00F96024" w:rsidRDefault="00A671B0" w:rsidP="00F96024">
            <w:pPr>
              <w:autoSpaceDE w:val="0"/>
              <w:autoSpaceDN w:val="0"/>
              <w:adjustRightInd w:val="0"/>
              <w:rPr>
                <w:b/>
              </w:rPr>
            </w:pPr>
          </w:p>
        </w:tc>
      </w:tr>
    </w:tbl>
    <w:p w:rsidR="00A671B0" w:rsidRPr="00A8094E" w:rsidRDefault="00A671B0" w:rsidP="00A8094E">
      <w:pPr>
        <w:autoSpaceDE w:val="0"/>
        <w:autoSpaceDN w:val="0"/>
        <w:adjustRightInd w:val="0"/>
        <w:rPr>
          <w:b/>
        </w:rPr>
      </w:pPr>
    </w:p>
    <w:p w:rsidR="00A671B0" w:rsidRPr="00F6418A" w:rsidRDefault="00A671B0" w:rsidP="00A8094E">
      <w:pPr>
        <w:autoSpaceDE w:val="0"/>
        <w:autoSpaceDN w:val="0"/>
        <w:adjustRightInd w:val="0"/>
        <w:rPr>
          <w:b/>
        </w:rPr>
      </w:pPr>
    </w:p>
    <w:p w:rsidR="00A671B0" w:rsidRPr="0071093E" w:rsidRDefault="00A671B0" w:rsidP="00A8094E">
      <w:pPr>
        <w:autoSpaceDE w:val="0"/>
        <w:autoSpaceDN w:val="0"/>
        <w:adjustRightInd w:val="0"/>
        <w:rPr>
          <w:b/>
        </w:rPr>
      </w:pPr>
      <w:r w:rsidRPr="0071093E">
        <w:rPr>
          <w:b/>
        </w:rPr>
        <w:t xml:space="preserve">Please Complete and electronically return to </w:t>
      </w:r>
      <w:r>
        <w:rPr>
          <w:b/>
        </w:rPr>
        <w:t>John Calder</w:t>
      </w:r>
      <w:r w:rsidRPr="0071093E">
        <w:rPr>
          <w:b/>
        </w:rPr>
        <w:t xml:space="preserve"> at ‘</w:t>
      </w:r>
      <w:r w:rsidRPr="0071093E">
        <w:rPr>
          <w:b/>
          <w:highlight w:val="yellow"/>
        </w:rPr>
        <w:t>aquanauts.galaconvener</w:t>
      </w:r>
      <w:r>
        <w:rPr>
          <w:b/>
          <w:highlight w:val="yellow"/>
        </w:rPr>
        <w:t>16</w:t>
      </w:r>
      <w:r w:rsidRPr="0071093E">
        <w:rPr>
          <w:b/>
          <w:highlight w:val="yellow"/>
        </w:rPr>
        <w:t>@gmail.com</w:t>
      </w:r>
    </w:p>
    <w:p w:rsidR="00A671B0" w:rsidRPr="0071093E" w:rsidRDefault="00A671B0" w:rsidP="00A8094E">
      <w:pPr>
        <w:autoSpaceDE w:val="0"/>
        <w:autoSpaceDN w:val="0"/>
        <w:adjustRightInd w:val="0"/>
        <w:rPr>
          <w:b/>
        </w:rPr>
      </w:pPr>
    </w:p>
    <w:p w:rsidR="00A671B0" w:rsidRPr="0071093E" w:rsidRDefault="00A671B0" w:rsidP="00A8094E">
      <w:pPr>
        <w:autoSpaceDE w:val="0"/>
        <w:autoSpaceDN w:val="0"/>
        <w:adjustRightInd w:val="0"/>
        <w:rPr>
          <w:b/>
        </w:rPr>
      </w:pPr>
      <w:r w:rsidRPr="0071093E">
        <w:rPr>
          <w:b/>
        </w:rPr>
        <w:t xml:space="preserve">Thank you for your assistance </w:t>
      </w:r>
    </w:p>
    <w:sectPr w:rsidR="00A671B0" w:rsidRPr="0071093E" w:rsidSect="00655B7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1B0" w:rsidRDefault="00A671B0">
      <w:r>
        <w:separator/>
      </w:r>
    </w:p>
  </w:endnote>
  <w:endnote w:type="continuationSeparator" w:id="0">
    <w:p w:rsidR="00A671B0" w:rsidRDefault="00A67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altName w:val="Sitka Small"/>
    <w:panose1 w:val="020E0705020206020404"/>
    <w:charset w:val="00"/>
    <w:family w:val="swiss"/>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oper Md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1B0" w:rsidRDefault="00A671B0">
      <w:r>
        <w:separator/>
      </w:r>
    </w:p>
  </w:footnote>
  <w:footnote w:type="continuationSeparator" w:id="0">
    <w:p w:rsidR="00A671B0" w:rsidRDefault="00A67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007FE"/>
    <w:multiLevelType w:val="hybridMultilevel"/>
    <w:tmpl w:val="8EC0D98C"/>
    <w:lvl w:ilvl="0" w:tplc="1A3487D6">
      <w:start w:val="8"/>
      <w:numFmt w:val="decimal"/>
      <w:lvlText w:val="%1"/>
      <w:lvlJc w:val="left"/>
      <w:pPr>
        <w:ind w:left="2138" w:hanging="360"/>
      </w:pPr>
      <w:rPr>
        <w:rFonts w:cs="Times New Roman" w:hint="default"/>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1">
    <w:nsid w:val="67834955"/>
    <w:multiLevelType w:val="hybridMultilevel"/>
    <w:tmpl w:val="2C949EF8"/>
    <w:lvl w:ilvl="0" w:tplc="03CE5AF0">
      <w:start w:val="1"/>
      <w:numFmt w:val="bullet"/>
      <w:lvlText w:val="•"/>
      <w:lvlJc w:val="left"/>
      <w:pPr>
        <w:ind w:left="705"/>
      </w:pPr>
      <w:rPr>
        <w:rFonts w:ascii="Arial" w:eastAsia="Times New Roman" w:hAnsi="Arial"/>
        <w:b w:val="0"/>
        <w:i w:val="0"/>
        <w:strike w:val="0"/>
        <w:dstrike w:val="0"/>
        <w:color w:val="000000"/>
        <w:sz w:val="26"/>
        <w:u w:val="none" w:color="000000"/>
        <w:vertAlign w:val="baseline"/>
      </w:rPr>
    </w:lvl>
    <w:lvl w:ilvl="1" w:tplc="3DC2B69C">
      <w:start w:val="1"/>
      <w:numFmt w:val="bullet"/>
      <w:lvlText w:val="o"/>
      <w:lvlJc w:val="left"/>
      <w:pPr>
        <w:ind w:left="1440"/>
      </w:pPr>
      <w:rPr>
        <w:rFonts w:ascii="Segoe UI Symbol" w:eastAsia="Times New Roman" w:hAnsi="Segoe UI Symbol"/>
        <w:b w:val="0"/>
        <w:i w:val="0"/>
        <w:strike w:val="0"/>
        <w:dstrike w:val="0"/>
        <w:color w:val="000000"/>
        <w:sz w:val="26"/>
        <w:u w:val="none" w:color="000000"/>
        <w:vertAlign w:val="baseline"/>
      </w:rPr>
    </w:lvl>
    <w:lvl w:ilvl="2" w:tplc="04848904">
      <w:start w:val="1"/>
      <w:numFmt w:val="bullet"/>
      <w:lvlText w:val="▪"/>
      <w:lvlJc w:val="left"/>
      <w:pPr>
        <w:ind w:left="2160"/>
      </w:pPr>
      <w:rPr>
        <w:rFonts w:ascii="Segoe UI Symbol" w:eastAsia="Times New Roman" w:hAnsi="Segoe UI Symbol"/>
        <w:b w:val="0"/>
        <w:i w:val="0"/>
        <w:strike w:val="0"/>
        <w:dstrike w:val="0"/>
        <w:color w:val="000000"/>
        <w:sz w:val="26"/>
        <w:u w:val="none" w:color="000000"/>
        <w:vertAlign w:val="baseline"/>
      </w:rPr>
    </w:lvl>
    <w:lvl w:ilvl="3" w:tplc="FD0A202A">
      <w:start w:val="1"/>
      <w:numFmt w:val="bullet"/>
      <w:lvlText w:val="•"/>
      <w:lvlJc w:val="left"/>
      <w:pPr>
        <w:ind w:left="2880"/>
      </w:pPr>
      <w:rPr>
        <w:rFonts w:ascii="Arial" w:eastAsia="Times New Roman" w:hAnsi="Arial"/>
        <w:b w:val="0"/>
        <w:i w:val="0"/>
        <w:strike w:val="0"/>
        <w:dstrike w:val="0"/>
        <w:color w:val="000000"/>
        <w:sz w:val="26"/>
        <w:u w:val="none" w:color="000000"/>
        <w:vertAlign w:val="baseline"/>
      </w:rPr>
    </w:lvl>
    <w:lvl w:ilvl="4" w:tplc="4DD66AE6">
      <w:start w:val="1"/>
      <w:numFmt w:val="bullet"/>
      <w:lvlText w:val="o"/>
      <w:lvlJc w:val="left"/>
      <w:pPr>
        <w:ind w:left="3600"/>
      </w:pPr>
      <w:rPr>
        <w:rFonts w:ascii="Segoe UI Symbol" w:eastAsia="Times New Roman" w:hAnsi="Segoe UI Symbol"/>
        <w:b w:val="0"/>
        <w:i w:val="0"/>
        <w:strike w:val="0"/>
        <w:dstrike w:val="0"/>
        <w:color w:val="000000"/>
        <w:sz w:val="26"/>
        <w:u w:val="none" w:color="000000"/>
        <w:vertAlign w:val="baseline"/>
      </w:rPr>
    </w:lvl>
    <w:lvl w:ilvl="5" w:tplc="5BCC3432">
      <w:start w:val="1"/>
      <w:numFmt w:val="bullet"/>
      <w:lvlText w:val="▪"/>
      <w:lvlJc w:val="left"/>
      <w:pPr>
        <w:ind w:left="4320"/>
      </w:pPr>
      <w:rPr>
        <w:rFonts w:ascii="Segoe UI Symbol" w:eastAsia="Times New Roman" w:hAnsi="Segoe UI Symbol"/>
        <w:b w:val="0"/>
        <w:i w:val="0"/>
        <w:strike w:val="0"/>
        <w:dstrike w:val="0"/>
        <w:color w:val="000000"/>
        <w:sz w:val="26"/>
        <w:u w:val="none" w:color="000000"/>
        <w:vertAlign w:val="baseline"/>
      </w:rPr>
    </w:lvl>
    <w:lvl w:ilvl="6" w:tplc="B6C2DA14">
      <w:start w:val="1"/>
      <w:numFmt w:val="bullet"/>
      <w:lvlText w:val="•"/>
      <w:lvlJc w:val="left"/>
      <w:pPr>
        <w:ind w:left="5040"/>
      </w:pPr>
      <w:rPr>
        <w:rFonts w:ascii="Arial" w:eastAsia="Times New Roman" w:hAnsi="Arial"/>
        <w:b w:val="0"/>
        <w:i w:val="0"/>
        <w:strike w:val="0"/>
        <w:dstrike w:val="0"/>
        <w:color w:val="000000"/>
        <w:sz w:val="26"/>
        <w:u w:val="none" w:color="000000"/>
        <w:vertAlign w:val="baseline"/>
      </w:rPr>
    </w:lvl>
    <w:lvl w:ilvl="7" w:tplc="B09E1E52">
      <w:start w:val="1"/>
      <w:numFmt w:val="bullet"/>
      <w:lvlText w:val="o"/>
      <w:lvlJc w:val="left"/>
      <w:pPr>
        <w:ind w:left="5760"/>
      </w:pPr>
      <w:rPr>
        <w:rFonts w:ascii="Segoe UI Symbol" w:eastAsia="Times New Roman" w:hAnsi="Segoe UI Symbol"/>
        <w:b w:val="0"/>
        <w:i w:val="0"/>
        <w:strike w:val="0"/>
        <w:dstrike w:val="0"/>
        <w:color w:val="000000"/>
        <w:sz w:val="26"/>
        <w:u w:val="none" w:color="000000"/>
        <w:vertAlign w:val="baseline"/>
      </w:rPr>
    </w:lvl>
    <w:lvl w:ilvl="8" w:tplc="78E8E512">
      <w:start w:val="1"/>
      <w:numFmt w:val="bullet"/>
      <w:lvlText w:val="▪"/>
      <w:lvlJc w:val="left"/>
      <w:pPr>
        <w:ind w:left="6480"/>
      </w:pPr>
      <w:rPr>
        <w:rFonts w:ascii="Segoe UI Symbol" w:eastAsia="Times New Roman" w:hAnsi="Segoe UI Symbol"/>
        <w:b w:val="0"/>
        <w:i w:val="0"/>
        <w:strike w:val="0"/>
        <w:dstrike w:val="0"/>
        <w:color w:val="000000"/>
        <w:sz w:val="26"/>
        <w:u w:val="none" w:color="000000"/>
        <w:vertAlign w:val="baseline"/>
      </w:rPr>
    </w:lvl>
  </w:abstractNum>
  <w:abstractNum w:abstractNumId="2">
    <w:nsid w:val="754E100E"/>
    <w:multiLevelType w:val="hybridMultilevel"/>
    <w:tmpl w:val="FC8A06C2"/>
    <w:lvl w:ilvl="0" w:tplc="887A2EA0">
      <w:start w:val="19"/>
      <w:numFmt w:val="bullet"/>
      <w:lvlText w:val=""/>
      <w:lvlJc w:val="left"/>
      <w:pPr>
        <w:ind w:left="1778" w:hanging="360"/>
      </w:pPr>
      <w:rPr>
        <w:rFonts w:ascii="Symbol" w:eastAsia="Times New Roman" w:hAnsi="Symbol" w:hint="default"/>
      </w:rPr>
    </w:lvl>
    <w:lvl w:ilvl="1" w:tplc="08090003" w:tentative="1">
      <w:start w:val="1"/>
      <w:numFmt w:val="bullet"/>
      <w:lvlText w:val="o"/>
      <w:lvlJc w:val="left"/>
      <w:pPr>
        <w:ind w:left="2498" w:hanging="360"/>
      </w:pPr>
      <w:rPr>
        <w:rFonts w:ascii="Courier New" w:hAnsi="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325"/>
    <w:rsid w:val="00014765"/>
    <w:rsid w:val="00035A1A"/>
    <w:rsid w:val="0005708B"/>
    <w:rsid w:val="000C6C98"/>
    <w:rsid w:val="000E6EA1"/>
    <w:rsid w:val="000F59F0"/>
    <w:rsid w:val="00126992"/>
    <w:rsid w:val="00161F4C"/>
    <w:rsid w:val="001E432A"/>
    <w:rsid w:val="001F7951"/>
    <w:rsid w:val="001F7B10"/>
    <w:rsid w:val="00213325"/>
    <w:rsid w:val="00214646"/>
    <w:rsid w:val="00216193"/>
    <w:rsid w:val="00224987"/>
    <w:rsid w:val="00283B8B"/>
    <w:rsid w:val="00296DD8"/>
    <w:rsid w:val="00297CE4"/>
    <w:rsid w:val="002A4FCC"/>
    <w:rsid w:val="002E7E5A"/>
    <w:rsid w:val="0030387D"/>
    <w:rsid w:val="00326472"/>
    <w:rsid w:val="0033739A"/>
    <w:rsid w:val="0034459E"/>
    <w:rsid w:val="003554E1"/>
    <w:rsid w:val="00374B5B"/>
    <w:rsid w:val="00395755"/>
    <w:rsid w:val="003B0385"/>
    <w:rsid w:val="003B052B"/>
    <w:rsid w:val="003B12F1"/>
    <w:rsid w:val="003C68FD"/>
    <w:rsid w:val="003F17C5"/>
    <w:rsid w:val="00457B10"/>
    <w:rsid w:val="00476BCC"/>
    <w:rsid w:val="00490818"/>
    <w:rsid w:val="004B082C"/>
    <w:rsid w:val="004B338D"/>
    <w:rsid w:val="004F25AE"/>
    <w:rsid w:val="005327BF"/>
    <w:rsid w:val="005608AA"/>
    <w:rsid w:val="005753B8"/>
    <w:rsid w:val="005C7EA4"/>
    <w:rsid w:val="005F5A3E"/>
    <w:rsid w:val="00604D3C"/>
    <w:rsid w:val="00612C98"/>
    <w:rsid w:val="00645A90"/>
    <w:rsid w:val="0064723A"/>
    <w:rsid w:val="00655B79"/>
    <w:rsid w:val="0066441B"/>
    <w:rsid w:val="00665F0F"/>
    <w:rsid w:val="0066622C"/>
    <w:rsid w:val="00685139"/>
    <w:rsid w:val="0068558E"/>
    <w:rsid w:val="006A0E41"/>
    <w:rsid w:val="006B382C"/>
    <w:rsid w:val="006B568A"/>
    <w:rsid w:val="006E3A54"/>
    <w:rsid w:val="006F6E09"/>
    <w:rsid w:val="0071093E"/>
    <w:rsid w:val="00735678"/>
    <w:rsid w:val="007507F7"/>
    <w:rsid w:val="00753057"/>
    <w:rsid w:val="0077183F"/>
    <w:rsid w:val="00776CB0"/>
    <w:rsid w:val="00784B19"/>
    <w:rsid w:val="007C6947"/>
    <w:rsid w:val="008143B7"/>
    <w:rsid w:val="00855262"/>
    <w:rsid w:val="008D1A34"/>
    <w:rsid w:val="008D673D"/>
    <w:rsid w:val="008F6E87"/>
    <w:rsid w:val="00914C05"/>
    <w:rsid w:val="009163F4"/>
    <w:rsid w:val="00947448"/>
    <w:rsid w:val="00953C1D"/>
    <w:rsid w:val="009609A9"/>
    <w:rsid w:val="009C42CC"/>
    <w:rsid w:val="009C7C00"/>
    <w:rsid w:val="009D19CA"/>
    <w:rsid w:val="00A10533"/>
    <w:rsid w:val="00A23C66"/>
    <w:rsid w:val="00A671B0"/>
    <w:rsid w:val="00A8094E"/>
    <w:rsid w:val="00A84B62"/>
    <w:rsid w:val="00A93F57"/>
    <w:rsid w:val="00AB5E1A"/>
    <w:rsid w:val="00B22C4F"/>
    <w:rsid w:val="00B24C8F"/>
    <w:rsid w:val="00B50FA1"/>
    <w:rsid w:val="00B75C57"/>
    <w:rsid w:val="00B97E99"/>
    <w:rsid w:val="00BA0933"/>
    <w:rsid w:val="00BB1E46"/>
    <w:rsid w:val="00BC7EE0"/>
    <w:rsid w:val="00BD01A2"/>
    <w:rsid w:val="00C46707"/>
    <w:rsid w:val="00C47AF7"/>
    <w:rsid w:val="00C644F1"/>
    <w:rsid w:val="00C90FA3"/>
    <w:rsid w:val="00C97484"/>
    <w:rsid w:val="00CA02B5"/>
    <w:rsid w:val="00CB361E"/>
    <w:rsid w:val="00D00548"/>
    <w:rsid w:val="00D23DD2"/>
    <w:rsid w:val="00D82D7F"/>
    <w:rsid w:val="00D92596"/>
    <w:rsid w:val="00DA7446"/>
    <w:rsid w:val="00DA7AF3"/>
    <w:rsid w:val="00DB786B"/>
    <w:rsid w:val="00DC65DE"/>
    <w:rsid w:val="00DD7A15"/>
    <w:rsid w:val="00DF67C0"/>
    <w:rsid w:val="00E34FA8"/>
    <w:rsid w:val="00E62932"/>
    <w:rsid w:val="00EA0E66"/>
    <w:rsid w:val="00EB498B"/>
    <w:rsid w:val="00EC4EED"/>
    <w:rsid w:val="00ED6A36"/>
    <w:rsid w:val="00EF0AB1"/>
    <w:rsid w:val="00F06607"/>
    <w:rsid w:val="00F3118B"/>
    <w:rsid w:val="00F419A0"/>
    <w:rsid w:val="00F56DCB"/>
    <w:rsid w:val="00F6418A"/>
    <w:rsid w:val="00F96024"/>
    <w:rsid w:val="00FC1516"/>
    <w:rsid w:val="00FC1666"/>
    <w:rsid w:val="00FC7491"/>
    <w:rsid w:val="00FF0E91"/>
    <w:rsid w:val="00FF174B"/>
    <w:rsid w:val="00FF783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B79"/>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56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75C57"/>
    <w:rPr>
      <w:rFonts w:cs="Times New Roman"/>
      <w:color w:val="0000FF"/>
      <w:u w:val="single"/>
    </w:rPr>
  </w:style>
  <w:style w:type="paragraph" w:styleId="Header">
    <w:name w:val="header"/>
    <w:basedOn w:val="Normal"/>
    <w:link w:val="HeaderChar"/>
    <w:uiPriority w:val="99"/>
    <w:rsid w:val="007C6947"/>
    <w:pPr>
      <w:tabs>
        <w:tab w:val="center" w:pos="4320"/>
        <w:tab w:val="right" w:pos="8640"/>
      </w:tabs>
    </w:pPr>
  </w:style>
  <w:style w:type="character" w:customStyle="1" w:styleId="HeaderChar">
    <w:name w:val="Header Char"/>
    <w:basedOn w:val="DefaultParagraphFont"/>
    <w:link w:val="Header"/>
    <w:uiPriority w:val="99"/>
    <w:semiHidden/>
    <w:rsid w:val="00C95F68"/>
    <w:rPr>
      <w:sz w:val="24"/>
      <w:szCs w:val="24"/>
      <w:lang w:val="en-US" w:eastAsia="en-US"/>
    </w:rPr>
  </w:style>
  <w:style w:type="paragraph" w:styleId="Footer">
    <w:name w:val="footer"/>
    <w:basedOn w:val="Normal"/>
    <w:link w:val="FooterChar"/>
    <w:uiPriority w:val="99"/>
    <w:rsid w:val="007C6947"/>
    <w:pPr>
      <w:tabs>
        <w:tab w:val="center" w:pos="4320"/>
        <w:tab w:val="right" w:pos="8640"/>
      </w:tabs>
    </w:pPr>
  </w:style>
  <w:style w:type="character" w:customStyle="1" w:styleId="FooterChar">
    <w:name w:val="Footer Char"/>
    <w:basedOn w:val="DefaultParagraphFont"/>
    <w:link w:val="Footer"/>
    <w:uiPriority w:val="99"/>
    <w:semiHidden/>
    <w:rsid w:val="00C95F68"/>
    <w:rPr>
      <w:sz w:val="24"/>
      <w:szCs w:val="24"/>
      <w:lang w:val="en-US" w:eastAsia="en-US"/>
    </w:rPr>
  </w:style>
  <w:style w:type="paragraph" w:styleId="BalloonText">
    <w:name w:val="Balloon Text"/>
    <w:basedOn w:val="Normal"/>
    <w:link w:val="BalloonTextChar"/>
    <w:uiPriority w:val="99"/>
    <w:rsid w:val="00476BCC"/>
    <w:rPr>
      <w:rFonts w:ascii="Tahoma" w:hAnsi="Tahoma"/>
      <w:sz w:val="16"/>
      <w:szCs w:val="16"/>
    </w:rPr>
  </w:style>
  <w:style w:type="character" w:customStyle="1" w:styleId="BalloonTextChar">
    <w:name w:val="Balloon Text Char"/>
    <w:basedOn w:val="DefaultParagraphFont"/>
    <w:link w:val="BalloonText"/>
    <w:uiPriority w:val="99"/>
    <w:locked/>
    <w:rsid w:val="00476BCC"/>
    <w:rPr>
      <w:rFonts w:ascii="Tahoma" w:hAnsi="Tahoma"/>
      <w:sz w:val="16"/>
      <w:lang w:val="en-US" w:eastAsia="en-US"/>
    </w:rPr>
  </w:style>
  <w:style w:type="paragraph" w:styleId="PlainText">
    <w:name w:val="Plain Text"/>
    <w:basedOn w:val="Normal"/>
    <w:link w:val="PlainTextChar"/>
    <w:uiPriority w:val="99"/>
    <w:rsid w:val="0066441B"/>
    <w:rPr>
      <w:rFonts w:ascii="Courier New" w:hAnsi="Courier New"/>
      <w:sz w:val="20"/>
      <w:szCs w:val="20"/>
    </w:rPr>
  </w:style>
  <w:style w:type="character" w:customStyle="1" w:styleId="PlainTextChar">
    <w:name w:val="Plain Text Char"/>
    <w:basedOn w:val="DefaultParagraphFont"/>
    <w:link w:val="PlainText"/>
    <w:uiPriority w:val="99"/>
    <w:locked/>
    <w:rsid w:val="0066441B"/>
    <w:rPr>
      <w:rFonts w:ascii="Courier New" w:hAnsi="Courier New"/>
      <w:lang w:val="en-US" w:eastAsia="en-US"/>
    </w:rPr>
  </w:style>
</w:styles>
</file>

<file path=word/webSettings.xml><?xml version="1.0" encoding="utf-8"?>
<w:webSettings xmlns:r="http://schemas.openxmlformats.org/officeDocument/2006/relationships" xmlns:w="http://schemas.openxmlformats.org/wordprocessingml/2006/main">
  <w:divs>
    <w:div w:id="1429891955">
      <w:marLeft w:val="0"/>
      <w:marRight w:val="0"/>
      <w:marTop w:val="0"/>
      <w:marBottom w:val="0"/>
      <w:divBdr>
        <w:top w:val="none" w:sz="0" w:space="0" w:color="auto"/>
        <w:left w:val="none" w:sz="0" w:space="0" w:color="auto"/>
        <w:bottom w:val="none" w:sz="0" w:space="0" w:color="auto"/>
        <w:right w:val="none" w:sz="0" w:space="0" w:color="auto"/>
      </w:divBdr>
    </w:div>
    <w:div w:id="1429891956">
      <w:marLeft w:val="0"/>
      <w:marRight w:val="0"/>
      <w:marTop w:val="0"/>
      <w:marBottom w:val="0"/>
      <w:divBdr>
        <w:top w:val="none" w:sz="0" w:space="0" w:color="auto"/>
        <w:left w:val="none" w:sz="0" w:space="0" w:color="auto"/>
        <w:bottom w:val="none" w:sz="0" w:space="0" w:color="auto"/>
        <w:right w:val="none" w:sz="0" w:space="0" w:color="auto"/>
      </w:divBdr>
    </w:div>
    <w:div w:id="1429891958">
      <w:marLeft w:val="134"/>
      <w:marRight w:val="134"/>
      <w:marTop w:val="134"/>
      <w:marBottom w:val="134"/>
      <w:divBdr>
        <w:top w:val="none" w:sz="0" w:space="0" w:color="auto"/>
        <w:left w:val="none" w:sz="0" w:space="0" w:color="auto"/>
        <w:bottom w:val="none" w:sz="0" w:space="0" w:color="auto"/>
        <w:right w:val="none" w:sz="0" w:space="0" w:color="auto"/>
      </w:divBdr>
      <w:divsChild>
        <w:div w:id="1429891957">
          <w:marLeft w:val="0"/>
          <w:marRight w:val="0"/>
          <w:marTop w:val="0"/>
          <w:marBottom w:val="0"/>
          <w:divBdr>
            <w:top w:val="none" w:sz="0" w:space="0" w:color="auto"/>
            <w:left w:val="none" w:sz="0" w:space="0" w:color="auto"/>
            <w:bottom w:val="none" w:sz="0" w:space="0" w:color="auto"/>
            <w:right w:val="none" w:sz="0" w:space="0" w:color="auto"/>
          </w:divBdr>
        </w:div>
      </w:divsChild>
    </w:div>
    <w:div w:id="1429891959">
      <w:marLeft w:val="134"/>
      <w:marRight w:val="134"/>
      <w:marTop w:val="134"/>
      <w:marBottom w:val="134"/>
      <w:divBdr>
        <w:top w:val="none" w:sz="0" w:space="0" w:color="auto"/>
        <w:left w:val="none" w:sz="0" w:space="0" w:color="auto"/>
        <w:bottom w:val="none" w:sz="0" w:space="0" w:color="auto"/>
        <w:right w:val="none" w:sz="0" w:space="0" w:color="auto"/>
      </w:divBdr>
      <w:divsChild>
        <w:div w:id="1429891954">
          <w:marLeft w:val="0"/>
          <w:marRight w:val="0"/>
          <w:marTop w:val="0"/>
          <w:marBottom w:val="0"/>
          <w:divBdr>
            <w:top w:val="none" w:sz="0" w:space="0" w:color="auto"/>
            <w:left w:val="none" w:sz="0" w:space="0" w:color="auto"/>
            <w:bottom w:val="none" w:sz="0" w:space="0" w:color="auto"/>
            <w:right w:val="none" w:sz="0" w:space="0" w:color="auto"/>
          </w:divBdr>
        </w:div>
      </w:divsChild>
    </w:div>
    <w:div w:id="1429891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san.liddle@googlemail.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1099</Words>
  <Characters>6267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AQUANAUTS LIVINGSTON A</dc:title>
  <dc:subject/>
  <dc:creator>David Aitchison</dc:creator>
  <cp:keywords/>
  <dc:description/>
  <cp:lastModifiedBy>johnlagwell</cp:lastModifiedBy>
  <cp:revision>2</cp:revision>
  <cp:lastPrinted>2011-03-07T20:44:00Z</cp:lastPrinted>
  <dcterms:created xsi:type="dcterms:W3CDTF">2017-06-15T12:36:00Z</dcterms:created>
  <dcterms:modified xsi:type="dcterms:W3CDTF">2017-06-15T12:36:00Z</dcterms:modified>
</cp:coreProperties>
</file>